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2410"/>
        <w:gridCol w:w="284"/>
        <w:gridCol w:w="6378"/>
      </w:tblGrid>
      <w:tr w:rsidR="00A52510" w:rsidRPr="002F29AA" w14:paraId="7177FCD2" w14:textId="77777777">
        <w:tc>
          <w:tcPr>
            <w:tcW w:w="9072" w:type="dxa"/>
            <w:gridSpan w:val="3"/>
          </w:tcPr>
          <w:p w14:paraId="391B9034" w14:textId="77777777" w:rsidR="00A52510" w:rsidRPr="00F6330A" w:rsidRDefault="00DC7D86" w:rsidP="000A7B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Pr>
                <w:noProof/>
              </w:rPr>
              <w:pict w14:anchorId="0D566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4pt;margin-top:-21.15pt;width:80pt;height:81.75pt;z-index:251658240">
                  <v:imagedata r:id="rId10" o:title=""/>
                </v:shape>
              </w:pict>
            </w:r>
            <w:r>
              <w:rPr>
                <w:b/>
              </w:rPr>
              <w:t>I</w:t>
            </w:r>
            <w:r w:rsidR="00B72939">
              <w:rPr>
                <w:b/>
              </w:rPr>
              <w:t>n te vullen door de ouder(s)/</w:t>
            </w:r>
            <w:r w:rsidR="004A52AA">
              <w:rPr>
                <w:b/>
              </w:rPr>
              <w:t>verzorger(s)</w:t>
            </w:r>
          </w:p>
        </w:tc>
      </w:tr>
      <w:tr w:rsidR="00A52510" w:rsidRPr="002F29AA" w14:paraId="2C020800" w14:textId="77777777">
        <w:tc>
          <w:tcPr>
            <w:tcW w:w="2410" w:type="dxa"/>
          </w:tcPr>
          <w:p w14:paraId="232AEDA4" w14:textId="77777777" w:rsidR="00A52510" w:rsidRPr="002F29AA" w:rsidRDefault="00A52510" w:rsidP="00E93B9D">
            <w:pPr>
              <w:spacing w:line="360" w:lineRule="atLeast"/>
            </w:pPr>
            <w:r w:rsidRPr="002F29AA">
              <w:t>naam</w:t>
            </w:r>
          </w:p>
        </w:tc>
        <w:tc>
          <w:tcPr>
            <w:tcW w:w="284" w:type="dxa"/>
          </w:tcPr>
          <w:p w14:paraId="40EB6F0A" w14:textId="77777777" w:rsidR="00A52510" w:rsidRPr="002F29AA" w:rsidRDefault="00A52510" w:rsidP="00E93B9D">
            <w:pPr>
              <w:spacing w:line="360" w:lineRule="atLeast"/>
            </w:pPr>
            <w:r w:rsidRPr="002F29AA">
              <w:t>:</w:t>
            </w:r>
          </w:p>
        </w:tc>
        <w:tc>
          <w:tcPr>
            <w:tcW w:w="6378" w:type="dxa"/>
            <w:tcBorders>
              <w:bottom w:val="dotted" w:sz="4" w:space="0" w:color="auto"/>
            </w:tcBorders>
          </w:tcPr>
          <w:p w14:paraId="230FB0E5" w14:textId="77777777" w:rsidR="00A52510" w:rsidRPr="002F29AA" w:rsidRDefault="00A52510" w:rsidP="00E93B9D">
            <w:pPr>
              <w:spacing w:line="360" w:lineRule="atLeast"/>
            </w:pPr>
          </w:p>
        </w:tc>
      </w:tr>
      <w:tr w:rsidR="00A52510" w:rsidRPr="002F29AA" w14:paraId="7856E880" w14:textId="77777777">
        <w:tc>
          <w:tcPr>
            <w:tcW w:w="2410" w:type="dxa"/>
          </w:tcPr>
          <w:p w14:paraId="64F9B46D" w14:textId="77777777" w:rsidR="00A52510" w:rsidRPr="002F29AA" w:rsidRDefault="00A52510" w:rsidP="00E93B9D">
            <w:pPr>
              <w:spacing w:line="360" w:lineRule="atLeast"/>
            </w:pPr>
            <w:r w:rsidRPr="002F29AA">
              <w:t>adres</w:t>
            </w:r>
          </w:p>
        </w:tc>
        <w:tc>
          <w:tcPr>
            <w:tcW w:w="284" w:type="dxa"/>
          </w:tcPr>
          <w:p w14:paraId="5A8B9DED" w14:textId="77777777" w:rsidR="00A52510" w:rsidRPr="002F29AA" w:rsidRDefault="00A52510" w:rsidP="00E93B9D">
            <w:pPr>
              <w:spacing w:line="360" w:lineRule="atLeast"/>
            </w:pPr>
            <w:r w:rsidRPr="002F29AA">
              <w:t>:</w:t>
            </w:r>
          </w:p>
        </w:tc>
        <w:tc>
          <w:tcPr>
            <w:tcW w:w="6378" w:type="dxa"/>
            <w:tcBorders>
              <w:top w:val="dotted" w:sz="4" w:space="0" w:color="auto"/>
              <w:bottom w:val="dotted" w:sz="4" w:space="0" w:color="auto"/>
            </w:tcBorders>
          </w:tcPr>
          <w:p w14:paraId="39366F41" w14:textId="77777777" w:rsidR="00A52510" w:rsidRPr="002F29AA" w:rsidRDefault="00A52510" w:rsidP="00E93B9D">
            <w:pPr>
              <w:spacing w:line="360" w:lineRule="atLeast"/>
            </w:pPr>
          </w:p>
        </w:tc>
      </w:tr>
      <w:tr w:rsidR="00A52510" w:rsidRPr="002F29AA" w14:paraId="13C883F6" w14:textId="77777777">
        <w:tc>
          <w:tcPr>
            <w:tcW w:w="2410" w:type="dxa"/>
          </w:tcPr>
          <w:p w14:paraId="3922792D" w14:textId="77777777" w:rsidR="00A52510" w:rsidRPr="002F29AA" w:rsidRDefault="00A52510" w:rsidP="00E93B9D">
            <w:pPr>
              <w:spacing w:line="360" w:lineRule="atLeast"/>
            </w:pPr>
            <w:r>
              <w:t>p</w:t>
            </w:r>
            <w:r w:rsidRPr="002F29AA">
              <w:t>ostcode</w:t>
            </w:r>
            <w:r>
              <w:t xml:space="preserve"> en woonplaats</w:t>
            </w:r>
          </w:p>
        </w:tc>
        <w:tc>
          <w:tcPr>
            <w:tcW w:w="284" w:type="dxa"/>
          </w:tcPr>
          <w:p w14:paraId="7A8F84CB" w14:textId="77777777" w:rsidR="00A52510" w:rsidRPr="002F29AA" w:rsidRDefault="00A52510" w:rsidP="00E93B9D">
            <w:pPr>
              <w:spacing w:line="360" w:lineRule="atLeast"/>
            </w:pPr>
            <w:r w:rsidRPr="002F29AA">
              <w:t>:</w:t>
            </w:r>
          </w:p>
        </w:tc>
        <w:tc>
          <w:tcPr>
            <w:tcW w:w="6378" w:type="dxa"/>
            <w:tcBorders>
              <w:top w:val="dotted" w:sz="4" w:space="0" w:color="auto"/>
              <w:bottom w:val="dotted" w:sz="4" w:space="0" w:color="auto"/>
            </w:tcBorders>
          </w:tcPr>
          <w:p w14:paraId="6EE64A97" w14:textId="77777777" w:rsidR="00A52510" w:rsidRPr="002F29AA" w:rsidRDefault="00DC7D86" w:rsidP="00E93B9D">
            <w:pPr>
              <w:spacing w:line="360" w:lineRule="atLeast"/>
            </w:pPr>
            <w:r>
              <w:rPr>
                <w:noProof/>
                <w:lang w:eastAsia="nl-NL"/>
              </w:rPr>
              <w:pict w14:anchorId="4806B129">
                <v:shapetype id="_x0000_t202" coordsize="21600,21600" o:spt="202" path="m,l,21600r21600,l21600,xe">
                  <v:stroke joinstyle="miter"/>
                  <v:path gradientshapeok="t" o:connecttype="rect"/>
                </v:shapetype>
                <v:shape id="_x0000_s1026" type="#_x0000_t202" style="position:absolute;margin-left:236.85pt;margin-top:13pt;width:102.3pt;height:51.05pt;z-index:251657216;mso-position-horizontal-relative:text;mso-position-vertical-relative:text">
                  <v:textbox>
                    <w:txbxContent>
                      <w:p w14:paraId="1E8930F0" w14:textId="77777777" w:rsidR="00A52510" w:rsidRDefault="00A52510">
                        <w:pPr>
                          <w:rPr>
                            <w:sz w:val="18"/>
                            <w:szCs w:val="18"/>
                          </w:rPr>
                        </w:pPr>
                        <w:r w:rsidRPr="00A95696">
                          <w:rPr>
                            <w:sz w:val="18"/>
                            <w:szCs w:val="18"/>
                          </w:rPr>
                          <w:t>Naam van de school</w:t>
                        </w:r>
                      </w:p>
                      <w:p w14:paraId="102716B2" w14:textId="77777777" w:rsidR="001140B7" w:rsidRDefault="001140B7">
                        <w:pPr>
                          <w:rPr>
                            <w:sz w:val="18"/>
                            <w:szCs w:val="18"/>
                          </w:rPr>
                        </w:pPr>
                      </w:p>
                      <w:p w14:paraId="469E6449" w14:textId="77777777" w:rsidR="001140B7" w:rsidRPr="00A95696" w:rsidRDefault="001140B7">
                        <w:pPr>
                          <w:rPr>
                            <w:sz w:val="18"/>
                            <w:szCs w:val="18"/>
                          </w:rPr>
                        </w:pPr>
                        <w:r>
                          <w:rPr>
                            <w:sz w:val="18"/>
                            <w:szCs w:val="18"/>
                          </w:rPr>
                          <w:t>te</w:t>
                        </w:r>
                      </w:p>
                    </w:txbxContent>
                  </v:textbox>
                </v:shape>
              </w:pict>
            </w:r>
          </w:p>
        </w:tc>
      </w:tr>
      <w:tr w:rsidR="00A52510" w:rsidRPr="002F29AA" w14:paraId="17F8BF94" w14:textId="77777777">
        <w:tc>
          <w:tcPr>
            <w:tcW w:w="2410" w:type="dxa"/>
          </w:tcPr>
          <w:p w14:paraId="0E7B26A6" w14:textId="77777777" w:rsidR="00A52510" w:rsidRPr="002F29AA" w:rsidRDefault="00A52510" w:rsidP="00E93B9D">
            <w:pPr>
              <w:spacing w:line="360" w:lineRule="atLeast"/>
            </w:pPr>
            <w:r w:rsidRPr="002F29AA">
              <w:t>telefoon</w:t>
            </w:r>
          </w:p>
        </w:tc>
        <w:tc>
          <w:tcPr>
            <w:tcW w:w="284" w:type="dxa"/>
          </w:tcPr>
          <w:p w14:paraId="25865D36" w14:textId="77777777" w:rsidR="00A52510" w:rsidRPr="002F29AA" w:rsidRDefault="00A52510" w:rsidP="00E93B9D">
            <w:pPr>
              <w:spacing w:line="360" w:lineRule="atLeast"/>
            </w:pPr>
            <w:r w:rsidRPr="002F29AA">
              <w:t>:</w:t>
            </w:r>
          </w:p>
        </w:tc>
        <w:tc>
          <w:tcPr>
            <w:tcW w:w="6378" w:type="dxa"/>
            <w:tcBorders>
              <w:top w:val="dotted" w:sz="4" w:space="0" w:color="auto"/>
              <w:bottom w:val="dotted" w:sz="4" w:space="0" w:color="auto"/>
            </w:tcBorders>
          </w:tcPr>
          <w:p w14:paraId="2EB2AF38" w14:textId="77777777" w:rsidR="00A52510" w:rsidRPr="002F29AA" w:rsidRDefault="00A52510" w:rsidP="00E93B9D">
            <w:pPr>
              <w:spacing w:line="360" w:lineRule="atLeast"/>
            </w:pPr>
          </w:p>
        </w:tc>
      </w:tr>
      <w:tr w:rsidR="00A52510" w:rsidRPr="002F29AA" w14:paraId="5E5B4B5A" w14:textId="77777777">
        <w:tc>
          <w:tcPr>
            <w:tcW w:w="2410" w:type="dxa"/>
          </w:tcPr>
          <w:p w14:paraId="3CDA4823" w14:textId="77777777" w:rsidR="00A52510" w:rsidRPr="002F29AA" w:rsidRDefault="00A52510" w:rsidP="00E93B9D">
            <w:pPr>
              <w:spacing w:line="360" w:lineRule="atLeast"/>
            </w:pPr>
            <w:r>
              <w:t>e-mailadres</w:t>
            </w:r>
          </w:p>
        </w:tc>
        <w:tc>
          <w:tcPr>
            <w:tcW w:w="284" w:type="dxa"/>
          </w:tcPr>
          <w:p w14:paraId="1D0E4979" w14:textId="77777777" w:rsidR="00A52510" w:rsidRPr="002F29AA" w:rsidRDefault="00A52510" w:rsidP="00E93B9D">
            <w:pPr>
              <w:spacing w:line="360" w:lineRule="atLeast"/>
            </w:pPr>
            <w:r w:rsidRPr="002F29AA">
              <w:t>:</w:t>
            </w:r>
          </w:p>
        </w:tc>
        <w:tc>
          <w:tcPr>
            <w:tcW w:w="6378" w:type="dxa"/>
            <w:tcBorders>
              <w:top w:val="dotted" w:sz="4" w:space="0" w:color="auto"/>
              <w:bottom w:val="dotted" w:sz="4" w:space="0" w:color="auto"/>
            </w:tcBorders>
          </w:tcPr>
          <w:p w14:paraId="482569DE" w14:textId="77777777" w:rsidR="00A52510" w:rsidRPr="002F29AA" w:rsidRDefault="00A52510" w:rsidP="00E93B9D">
            <w:pPr>
              <w:spacing w:line="360" w:lineRule="atLeast"/>
            </w:pPr>
          </w:p>
        </w:tc>
      </w:tr>
    </w:tbl>
    <w:p w14:paraId="6F66B680" w14:textId="77777777" w:rsidR="00530C65" w:rsidRDefault="00530C65" w:rsidP="002F29AA"/>
    <w:tbl>
      <w:tblPr>
        <w:tblW w:w="0" w:type="auto"/>
        <w:tblInd w:w="108" w:type="dxa"/>
        <w:tblLayout w:type="fixed"/>
        <w:tblLook w:val="01E0" w:firstRow="1" w:lastRow="1" w:firstColumn="1" w:lastColumn="1" w:noHBand="0" w:noVBand="0"/>
      </w:tblPr>
      <w:tblGrid>
        <w:gridCol w:w="1560"/>
        <w:gridCol w:w="3827"/>
        <w:gridCol w:w="567"/>
        <w:gridCol w:w="1843"/>
        <w:gridCol w:w="1803"/>
      </w:tblGrid>
      <w:tr w:rsidR="002E3BE6" w:rsidRPr="00485F6D" w14:paraId="51031A7B" w14:textId="77777777">
        <w:tc>
          <w:tcPr>
            <w:tcW w:w="9600" w:type="dxa"/>
            <w:gridSpan w:val="5"/>
            <w:tcBorders>
              <w:top w:val="single" w:sz="4" w:space="0" w:color="auto"/>
              <w:left w:val="single" w:sz="4" w:space="0" w:color="auto"/>
              <w:bottom w:val="single" w:sz="4" w:space="0" w:color="auto"/>
              <w:right w:val="single" w:sz="4" w:space="0" w:color="auto"/>
            </w:tcBorders>
          </w:tcPr>
          <w:p w14:paraId="5274418A" w14:textId="77777777" w:rsidR="002E3BE6" w:rsidRPr="00485F6D" w:rsidRDefault="002E3BE6" w:rsidP="005753F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sidRPr="002E3BE6">
              <w:rPr>
                <w:b/>
              </w:rPr>
              <w:t>Naam leerling(en) waarvoor verlof wordt gevraagd</w:t>
            </w:r>
            <w:r w:rsidRPr="00142D2E">
              <w:rPr>
                <w:sz w:val="22"/>
                <w:szCs w:val="22"/>
              </w:rPr>
              <w:t>:</w:t>
            </w:r>
          </w:p>
        </w:tc>
      </w:tr>
      <w:tr w:rsidR="002E3BE6" w:rsidRPr="00485F6D" w14:paraId="5B72C531" w14:textId="77777777">
        <w:tc>
          <w:tcPr>
            <w:tcW w:w="5387" w:type="dxa"/>
            <w:gridSpan w:val="2"/>
            <w:tcBorders>
              <w:top w:val="single" w:sz="4" w:space="0" w:color="auto"/>
              <w:left w:val="single" w:sz="4" w:space="0" w:color="auto"/>
              <w:bottom w:val="single" w:sz="4" w:space="0" w:color="auto"/>
              <w:right w:val="single" w:sz="4" w:space="0" w:color="auto"/>
            </w:tcBorders>
          </w:tcPr>
          <w:p w14:paraId="7F1BC83B" w14:textId="77777777" w:rsidR="002E3BE6" w:rsidRPr="002E3BE6" w:rsidRDefault="002E3BE6" w:rsidP="005753F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sidRPr="002E3BE6">
              <w:rPr>
                <w:b/>
              </w:rPr>
              <w:t>Naam</w:t>
            </w:r>
          </w:p>
        </w:tc>
        <w:tc>
          <w:tcPr>
            <w:tcW w:w="2410" w:type="dxa"/>
            <w:gridSpan w:val="2"/>
            <w:tcBorders>
              <w:top w:val="single" w:sz="4" w:space="0" w:color="auto"/>
              <w:left w:val="single" w:sz="4" w:space="0" w:color="auto"/>
              <w:bottom w:val="single" w:sz="4" w:space="0" w:color="auto"/>
              <w:right w:val="single" w:sz="4" w:space="0" w:color="auto"/>
            </w:tcBorders>
          </w:tcPr>
          <w:p w14:paraId="67DD80AF" w14:textId="77777777" w:rsidR="002E3BE6" w:rsidRPr="002E3BE6" w:rsidRDefault="002E3BE6" w:rsidP="005753F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sidRPr="002E3BE6">
              <w:rPr>
                <w:b/>
              </w:rPr>
              <w:t>Geboortedatum</w:t>
            </w:r>
          </w:p>
        </w:tc>
        <w:tc>
          <w:tcPr>
            <w:tcW w:w="1803" w:type="dxa"/>
            <w:tcBorders>
              <w:top w:val="single" w:sz="4" w:space="0" w:color="auto"/>
              <w:left w:val="single" w:sz="4" w:space="0" w:color="auto"/>
              <w:bottom w:val="single" w:sz="4" w:space="0" w:color="auto"/>
              <w:right w:val="single" w:sz="4" w:space="0" w:color="auto"/>
            </w:tcBorders>
          </w:tcPr>
          <w:p w14:paraId="379EA027" w14:textId="77777777" w:rsidR="002E3BE6" w:rsidRPr="002E3BE6" w:rsidRDefault="002E3BE6" w:rsidP="005753F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sidRPr="002E3BE6">
              <w:rPr>
                <w:b/>
              </w:rPr>
              <w:t>Groep/Klas</w:t>
            </w:r>
          </w:p>
        </w:tc>
      </w:tr>
      <w:tr w:rsidR="002E3BE6" w:rsidRPr="00485F6D" w14:paraId="7F60B44E" w14:textId="77777777">
        <w:tc>
          <w:tcPr>
            <w:tcW w:w="5387" w:type="dxa"/>
            <w:gridSpan w:val="2"/>
            <w:tcBorders>
              <w:top w:val="single" w:sz="4" w:space="0" w:color="auto"/>
              <w:left w:val="single" w:sz="4" w:space="0" w:color="auto"/>
              <w:bottom w:val="dotted" w:sz="4" w:space="0" w:color="auto"/>
              <w:right w:val="single" w:sz="4" w:space="0" w:color="auto"/>
            </w:tcBorders>
          </w:tcPr>
          <w:p w14:paraId="5D03DE83"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bookmarkStart w:id="0" w:name="_GoBack"/>
            <w:bookmarkEnd w:id="0"/>
          </w:p>
        </w:tc>
        <w:tc>
          <w:tcPr>
            <w:tcW w:w="2410" w:type="dxa"/>
            <w:gridSpan w:val="2"/>
            <w:tcBorders>
              <w:top w:val="single" w:sz="4" w:space="0" w:color="auto"/>
              <w:left w:val="single" w:sz="4" w:space="0" w:color="auto"/>
              <w:bottom w:val="dotted" w:sz="4" w:space="0" w:color="auto"/>
              <w:right w:val="single" w:sz="4" w:space="0" w:color="auto"/>
            </w:tcBorders>
          </w:tcPr>
          <w:p w14:paraId="787C2F23"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1803" w:type="dxa"/>
            <w:tcBorders>
              <w:top w:val="single" w:sz="4" w:space="0" w:color="auto"/>
              <w:left w:val="single" w:sz="4" w:space="0" w:color="auto"/>
              <w:bottom w:val="dotted" w:sz="4" w:space="0" w:color="auto"/>
              <w:right w:val="single" w:sz="4" w:space="0" w:color="auto"/>
            </w:tcBorders>
          </w:tcPr>
          <w:p w14:paraId="4F2952F7"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r>
      <w:tr w:rsidR="002E3BE6" w:rsidRPr="00485F6D" w14:paraId="53B7DF9F" w14:textId="77777777">
        <w:tc>
          <w:tcPr>
            <w:tcW w:w="5387" w:type="dxa"/>
            <w:gridSpan w:val="2"/>
            <w:tcBorders>
              <w:top w:val="dotted" w:sz="4" w:space="0" w:color="auto"/>
              <w:left w:val="single" w:sz="4" w:space="0" w:color="auto"/>
              <w:bottom w:val="dotted" w:sz="4" w:space="0" w:color="auto"/>
              <w:right w:val="single" w:sz="4" w:space="0" w:color="auto"/>
            </w:tcBorders>
          </w:tcPr>
          <w:p w14:paraId="3BF207BA"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2410" w:type="dxa"/>
            <w:gridSpan w:val="2"/>
            <w:tcBorders>
              <w:top w:val="dotted" w:sz="4" w:space="0" w:color="auto"/>
              <w:left w:val="single" w:sz="4" w:space="0" w:color="auto"/>
              <w:bottom w:val="dotted" w:sz="4" w:space="0" w:color="auto"/>
              <w:right w:val="single" w:sz="4" w:space="0" w:color="auto"/>
            </w:tcBorders>
          </w:tcPr>
          <w:p w14:paraId="4F1F39EB"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1803" w:type="dxa"/>
            <w:tcBorders>
              <w:top w:val="dotted" w:sz="4" w:space="0" w:color="auto"/>
              <w:left w:val="single" w:sz="4" w:space="0" w:color="auto"/>
              <w:bottom w:val="dotted" w:sz="4" w:space="0" w:color="auto"/>
              <w:right w:val="single" w:sz="4" w:space="0" w:color="auto"/>
            </w:tcBorders>
          </w:tcPr>
          <w:p w14:paraId="7BFDD3EB"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r>
      <w:tr w:rsidR="002E3BE6" w:rsidRPr="00485F6D" w14:paraId="37F64114" w14:textId="77777777">
        <w:tc>
          <w:tcPr>
            <w:tcW w:w="5387" w:type="dxa"/>
            <w:gridSpan w:val="2"/>
            <w:tcBorders>
              <w:top w:val="dotted" w:sz="4" w:space="0" w:color="auto"/>
              <w:left w:val="single" w:sz="4" w:space="0" w:color="auto"/>
              <w:bottom w:val="dotted" w:sz="4" w:space="0" w:color="auto"/>
              <w:right w:val="single" w:sz="4" w:space="0" w:color="auto"/>
            </w:tcBorders>
          </w:tcPr>
          <w:p w14:paraId="500ABD57"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2410" w:type="dxa"/>
            <w:gridSpan w:val="2"/>
            <w:tcBorders>
              <w:top w:val="dotted" w:sz="4" w:space="0" w:color="auto"/>
              <w:left w:val="single" w:sz="4" w:space="0" w:color="auto"/>
              <w:bottom w:val="dotted" w:sz="4" w:space="0" w:color="auto"/>
              <w:right w:val="single" w:sz="4" w:space="0" w:color="auto"/>
            </w:tcBorders>
          </w:tcPr>
          <w:p w14:paraId="470E7FA2"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1803" w:type="dxa"/>
            <w:tcBorders>
              <w:top w:val="dotted" w:sz="4" w:space="0" w:color="auto"/>
              <w:left w:val="single" w:sz="4" w:space="0" w:color="auto"/>
              <w:bottom w:val="dotted" w:sz="4" w:space="0" w:color="auto"/>
              <w:right w:val="single" w:sz="4" w:space="0" w:color="auto"/>
            </w:tcBorders>
          </w:tcPr>
          <w:p w14:paraId="12433934"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r>
      <w:tr w:rsidR="002E3BE6" w:rsidRPr="00485F6D" w14:paraId="06B904F8" w14:textId="77777777">
        <w:tc>
          <w:tcPr>
            <w:tcW w:w="5387" w:type="dxa"/>
            <w:gridSpan w:val="2"/>
            <w:tcBorders>
              <w:top w:val="dotted" w:sz="4" w:space="0" w:color="auto"/>
              <w:left w:val="single" w:sz="4" w:space="0" w:color="auto"/>
              <w:bottom w:val="single" w:sz="4" w:space="0" w:color="auto"/>
              <w:right w:val="single" w:sz="4" w:space="0" w:color="auto"/>
            </w:tcBorders>
          </w:tcPr>
          <w:p w14:paraId="7D2B7726"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2410" w:type="dxa"/>
            <w:gridSpan w:val="2"/>
            <w:tcBorders>
              <w:top w:val="dotted" w:sz="4" w:space="0" w:color="auto"/>
              <w:left w:val="single" w:sz="4" w:space="0" w:color="auto"/>
              <w:bottom w:val="single" w:sz="4" w:space="0" w:color="auto"/>
              <w:right w:val="single" w:sz="4" w:space="0" w:color="auto"/>
            </w:tcBorders>
          </w:tcPr>
          <w:p w14:paraId="0786F9AC"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c>
          <w:tcPr>
            <w:tcW w:w="1803" w:type="dxa"/>
            <w:tcBorders>
              <w:top w:val="dotted" w:sz="4" w:space="0" w:color="auto"/>
              <w:left w:val="single" w:sz="4" w:space="0" w:color="auto"/>
              <w:bottom w:val="single" w:sz="4" w:space="0" w:color="auto"/>
              <w:right w:val="single" w:sz="4" w:space="0" w:color="auto"/>
            </w:tcBorders>
          </w:tcPr>
          <w:p w14:paraId="6025018A" w14:textId="77777777" w:rsidR="002E3BE6" w:rsidRPr="00485F6D" w:rsidRDefault="002E3BE6"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line="360" w:lineRule="atLeast"/>
            </w:pPr>
          </w:p>
        </w:tc>
      </w:tr>
      <w:tr w:rsidR="00444CFE" w:rsidRPr="002F29AA" w14:paraId="7EF0DCDE" w14:textId="77777777">
        <w:tc>
          <w:tcPr>
            <w:tcW w:w="1560" w:type="dxa"/>
          </w:tcPr>
          <w:p w14:paraId="03005EE9" w14:textId="77777777" w:rsidR="00444CFE" w:rsidRPr="002F29AA" w:rsidRDefault="00444CFE" w:rsidP="00E93B9D">
            <w:pPr>
              <w:spacing w:line="360" w:lineRule="atLeast"/>
            </w:pPr>
            <w:r>
              <w:t>Periode verlof:</w:t>
            </w:r>
          </w:p>
        </w:tc>
        <w:tc>
          <w:tcPr>
            <w:tcW w:w="3827" w:type="dxa"/>
            <w:tcBorders>
              <w:bottom w:val="dotted" w:sz="4" w:space="0" w:color="auto"/>
            </w:tcBorders>
          </w:tcPr>
          <w:p w14:paraId="4045C8B1" w14:textId="77777777" w:rsidR="00444CFE" w:rsidRPr="002F29AA" w:rsidRDefault="00444CFE" w:rsidP="00E93B9D">
            <w:pPr>
              <w:spacing w:line="360" w:lineRule="atLeast"/>
            </w:pPr>
          </w:p>
        </w:tc>
        <w:tc>
          <w:tcPr>
            <w:tcW w:w="567" w:type="dxa"/>
          </w:tcPr>
          <w:p w14:paraId="5031030C" w14:textId="77777777" w:rsidR="00444CFE" w:rsidRPr="002F29AA" w:rsidRDefault="00444CFE" w:rsidP="00E93B9D">
            <w:pPr>
              <w:spacing w:line="360" w:lineRule="atLeast"/>
            </w:pPr>
            <w:r>
              <w:t>t/m</w:t>
            </w:r>
          </w:p>
        </w:tc>
        <w:tc>
          <w:tcPr>
            <w:tcW w:w="3646" w:type="dxa"/>
            <w:gridSpan w:val="2"/>
            <w:tcBorders>
              <w:bottom w:val="dotted" w:sz="4" w:space="0" w:color="auto"/>
            </w:tcBorders>
          </w:tcPr>
          <w:p w14:paraId="034EBE8D" w14:textId="77777777" w:rsidR="00444CFE" w:rsidRPr="002F29AA" w:rsidRDefault="00444CFE" w:rsidP="00E93B9D">
            <w:pPr>
              <w:spacing w:line="360" w:lineRule="atLeast"/>
            </w:pPr>
          </w:p>
        </w:tc>
      </w:tr>
    </w:tbl>
    <w:p w14:paraId="795632F3" w14:textId="77777777" w:rsidR="00353B24" w:rsidRPr="00A95696" w:rsidRDefault="00353B24" w:rsidP="00353B24">
      <w:pPr>
        <w:pStyle w:val="inspring1"/>
        <w:rPr>
          <w:u w:val="single"/>
        </w:rPr>
      </w:pPr>
      <w:r>
        <w:t xml:space="preserve">  </w:t>
      </w:r>
    </w:p>
    <w:tbl>
      <w:tblPr>
        <w:tblW w:w="0" w:type="auto"/>
        <w:tblLook w:val="01E0" w:firstRow="1" w:lastRow="1" w:firstColumn="1" w:lastColumn="1" w:noHBand="0" w:noVBand="0"/>
      </w:tblPr>
      <w:tblGrid>
        <w:gridCol w:w="446"/>
        <w:gridCol w:w="9262"/>
      </w:tblGrid>
      <w:tr w:rsidR="00353B24" w:rsidRPr="00353B24" w14:paraId="71FEED04" w14:textId="77777777" w:rsidTr="007E285E">
        <w:tc>
          <w:tcPr>
            <w:tcW w:w="0" w:type="auto"/>
            <w:gridSpan w:val="2"/>
            <w:tcBorders>
              <w:top w:val="single" w:sz="4" w:space="0" w:color="auto"/>
              <w:left w:val="single" w:sz="4" w:space="0" w:color="auto"/>
              <w:right w:val="single" w:sz="4" w:space="0" w:color="auto"/>
            </w:tcBorders>
            <w:shd w:val="clear" w:color="auto" w:fill="auto"/>
          </w:tcPr>
          <w:p w14:paraId="7AED803F" w14:textId="77777777" w:rsidR="00353B24" w:rsidRPr="007E285E" w:rsidRDefault="00353B24" w:rsidP="007E285E">
            <w:pPr>
              <w:pBdr>
                <w:top w:val="single" w:sz="4" w:space="1" w:color="auto"/>
                <w:left w:val="single" w:sz="4" w:space="4" w:color="auto"/>
                <w:bottom w:val="single" w:sz="4" w:space="1" w:color="auto"/>
                <w:right w:val="single" w:sz="4" w:space="4" w:color="auto"/>
              </w:pBdr>
              <w:rPr>
                <w:b/>
                <w:bCs/>
                <w:u w:val="single"/>
              </w:rPr>
            </w:pPr>
            <w:r w:rsidRPr="007E285E">
              <w:rPr>
                <w:b/>
                <w:u w:val="single"/>
              </w:rPr>
              <w:t>1. Verlof voor één of enkele dagen</w:t>
            </w:r>
            <w:r w:rsidR="00950694" w:rsidRPr="007E285E">
              <w:rPr>
                <w:b/>
                <w:u w:val="single"/>
              </w:rPr>
              <w:t xml:space="preserve"> wegens gewichtige omstandigheden.</w:t>
            </w:r>
          </w:p>
          <w:p w14:paraId="045DE75A" w14:textId="77777777" w:rsidR="00353B24" w:rsidRPr="007E285E" w:rsidRDefault="00353B24" w:rsidP="007E285E">
            <w:pPr>
              <w:pBdr>
                <w:top w:val="single" w:sz="4" w:space="1" w:color="auto"/>
                <w:left w:val="single" w:sz="4" w:space="4" w:color="auto"/>
                <w:bottom w:val="single" w:sz="4" w:space="1" w:color="auto"/>
                <w:right w:val="single" w:sz="4" w:space="4" w:color="auto"/>
              </w:pBdr>
              <w:rPr>
                <w:b/>
                <w:bCs/>
              </w:rPr>
            </w:pPr>
          </w:p>
          <w:p w14:paraId="218121EB" w14:textId="77777777" w:rsidR="00353B24" w:rsidRPr="007E285E" w:rsidRDefault="00353B24" w:rsidP="007E285E">
            <w:pPr>
              <w:pBdr>
                <w:top w:val="single" w:sz="4" w:space="1" w:color="auto"/>
                <w:left w:val="single" w:sz="4" w:space="4" w:color="auto"/>
                <w:bottom w:val="single" w:sz="4" w:space="1" w:color="auto"/>
                <w:right w:val="single" w:sz="4" w:space="4" w:color="auto"/>
              </w:pBdr>
              <w:rPr>
                <w:b/>
                <w:bCs/>
              </w:rPr>
            </w:pPr>
            <w:r w:rsidRPr="007E285E">
              <w:rPr>
                <w:b/>
                <w:bCs/>
              </w:rPr>
              <w:t>Wel extra verlof mogelijk:</w:t>
            </w:r>
          </w:p>
        </w:tc>
      </w:tr>
      <w:tr w:rsidR="00310720" w:rsidRPr="00353B24" w14:paraId="790555C8" w14:textId="77777777" w:rsidTr="007E285E">
        <w:tc>
          <w:tcPr>
            <w:tcW w:w="0" w:type="auto"/>
            <w:gridSpan w:val="2"/>
            <w:shd w:val="clear" w:color="auto" w:fill="auto"/>
          </w:tcPr>
          <w:p w14:paraId="5BD79894" w14:textId="77777777" w:rsidR="00310720" w:rsidRPr="00353B24" w:rsidRDefault="006B7C8C" w:rsidP="007E285E">
            <w:pPr>
              <w:spacing w:line="360" w:lineRule="atLeast"/>
            </w:pPr>
            <w:r>
              <w:t xml:space="preserve">Reden verlof: </w:t>
            </w:r>
            <w:r w:rsidRPr="007E285E">
              <w:rPr>
                <w:u w:val="single"/>
              </w:rPr>
              <w:t>a</w:t>
            </w:r>
            <w:r w:rsidR="00310720" w:rsidRPr="007E285E">
              <w:rPr>
                <w:u w:val="single"/>
              </w:rPr>
              <w:t>ankruisen wat van toepassing is</w:t>
            </w:r>
            <w:r w:rsidR="00310720">
              <w:t>:</w:t>
            </w:r>
          </w:p>
        </w:tc>
      </w:tr>
      <w:tr w:rsidR="00310720" w:rsidRPr="00353B24" w14:paraId="4DFC0D63" w14:textId="77777777" w:rsidTr="007E285E">
        <w:tc>
          <w:tcPr>
            <w:tcW w:w="0" w:type="auto"/>
            <w:shd w:val="clear" w:color="auto" w:fill="auto"/>
          </w:tcPr>
          <w:p w14:paraId="5CB8C8B3" w14:textId="77777777" w:rsidR="00310720" w:rsidRPr="00353B24" w:rsidRDefault="00310720"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37F85C5C" w14:textId="77777777" w:rsidR="00310720" w:rsidRPr="00353B24" w:rsidRDefault="00310720" w:rsidP="007E285E">
            <w:pPr>
              <w:spacing w:line="360" w:lineRule="atLeast"/>
            </w:pPr>
            <w:r w:rsidRPr="00B36089">
              <w:t>Huwelijk van bloed- of aanverwanten tot en met de derde graad van het kind</w:t>
            </w:r>
            <w:r>
              <w:t xml:space="preserve"> in Nederland: </w:t>
            </w:r>
            <w:r w:rsidRPr="00B36089">
              <w:t>één dag</w:t>
            </w:r>
            <w:r>
              <w:t>.</w:t>
            </w:r>
          </w:p>
        </w:tc>
      </w:tr>
      <w:tr w:rsidR="00693DDB" w:rsidRPr="00353B24" w14:paraId="2DCB0AD7" w14:textId="77777777" w:rsidTr="007E285E">
        <w:tc>
          <w:tcPr>
            <w:tcW w:w="0" w:type="auto"/>
            <w:shd w:val="clear" w:color="auto" w:fill="auto"/>
          </w:tcPr>
          <w:p w14:paraId="599A723E"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151DA837" w14:textId="77777777" w:rsidR="00693DDB" w:rsidRPr="00353B24" w:rsidRDefault="00353B24" w:rsidP="007E285E">
            <w:pPr>
              <w:spacing w:line="360" w:lineRule="atLeast"/>
            </w:pPr>
            <w:r w:rsidRPr="00B36089">
              <w:t>Huwelijk van bloed- of aanverwanten tot en met de derde graad van het kind</w:t>
            </w:r>
            <w:r>
              <w:t xml:space="preserve"> buiten Nederland: twee dagen.</w:t>
            </w:r>
          </w:p>
        </w:tc>
      </w:tr>
      <w:tr w:rsidR="00693DDB" w:rsidRPr="00353B24" w14:paraId="629F31ED" w14:textId="77777777" w:rsidTr="007E285E">
        <w:tc>
          <w:tcPr>
            <w:tcW w:w="0" w:type="auto"/>
            <w:shd w:val="clear" w:color="auto" w:fill="auto"/>
          </w:tcPr>
          <w:p w14:paraId="616BB12C"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7B78C15E" w14:textId="77777777" w:rsidR="00693DDB" w:rsidRPr="00353B24" w:rsidRDefault="00353B24" w:rsidP="007E285E">
            <w:pPr>
              <w:spacing w:line="360" w:lineRule="atLeast"/>
            </w:pPr>
            <w:r w:rsidRPr="00B36089">
              <w:t>Verhuizing van gezin: één dag</w:t>
            </w:r>
            <w:r>
              <w:t>.</w:t>
            </w:r>
          </w:p>
        </w:tc>
      </w:tr>
      <w:tr w:rsidR="00693DDB" w:rsidRPr="00353B24" w14:paraId="6FEB9881" w14:textId="77777777" w:rsidTr="007E285E">
        <w:tc>
          <w:tcPr>
            <w:tcW w:w="0" w:type="auto"/>
            <w:shd w:val="clear" w:color="auto" w:fill="auto"/>
          </w:tcPr>
          <w:p w14:paraId="104B37D4"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30A9749E" w14:textId="77777777" w:rsidR="00693DDB" w:rsidRPr="00353B24" w:rsidRDefault="00353B24" w:rsidP="007E285E">
            <w:pPr>
              <w:spacing w:line="360" w:lineRule="atLeast"/>
            </w:pPr>
            <w:r w:rsidRPr="00B36089">
              <w:t>Ernstige ziekte van ouders, bloed- of aanverwanten tot en met de derde graad van het kind: duur in overleg met directeur</w:t>
            </w:r>
            <w:r>
              <w:t>.</w:t>
            </w:r>
          </w:p>
        </w:tc>
      </w:tr>
      <w:tr w:rsidR="00693DDB" w:rsidRPr="00353B24" w14:paraId="6A4FE919" w14:textId="77777777" w:rsidTr="007E285E">
        <w:tc>
          <w:tcPr>
            <w:tcW w:w="0" w:type="auto"/>
            <w:shd w:val="clear" w:color="auto" w:fill="auto"/>
          </w:tcPr>
          <w:p w14:paraId="3C46752A"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7609A019" w14:textId="77777777" w:rsidR="00693DDB" w:rsidRPr="00353B24" w:rsidRDefault="00353B24" w:rsidP="007E285E">
            <w:pPr>
              <w:spacing w:line="360" w:lineRule="atLeast"/>
            </w:pPr>
            <w:r w:rsidRPr="00B36089">
              <w:t>Overlijden van bloed- of aanverwanten tot en met de vierde graad van het kind: duur in overleg met de directeur</w:t>
            </w:r>
            <w:r>
              <w:t>.</w:t>
            </w:r>
          </w:p>
        </w:tc>
      </w:tr>
      <w:tr w:rsidR="00693DDB" w:rsidRPr="00353B24" w14:paraId="51F27E5E" w14:textId="77777777" w:rsidTr="007E285E">
        <w:tc>
          <w:tcPr>
            <w:tcW w:w="0" w:type="auto"/>
            <w:shd w:val="clear" w:color="auto" w:fill="auto"/>
          </w:tcPr>
          <w:p w14:paraId="16AE5467"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38E8B19C" w14:textId="77777777" w:rsidR="00693DDB" w:rsidRPr="00353B24" w:rsidRDefault="00353B24" w:rsidP="007E285E">
            <w:pPr>
              <w:spacing w:line="360" w:lineRule="atLeast"/>
            </w:pPr>
            <w:r w:rsidRPr="00B36089">
              <w:t>12½- of 25-jarig huwelijksjubileum van ouders: één dag.</w:t>
            </w:r>
          </w:p>
        </w:tc>
      </w:tr>
      <w:tr w:rsidR="00693DDB" w:rsidRPr="00353B24" w14:paraId="2C63006C" w14:textId="77777777" w:rsidTr="007E285E">
        <w:tc>
          <w:tcPr>
            <w:tcW w:w="0" w:type="auto"/>
            <w:shd w:val="clear" w:color="auto" w:fill="auto"/>
          </w:tcPr>
          <w:p w14:paraId="5EE6CE0A"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577B3311" w14:textId="77777777" w:rsidR="00693DDB" w:rsidRPr="00353B24" w:rsidRDefault="00353B24" w:rsidP="007E285E">
            <w:pPr>
              <w:spacing w:line="360" w:lineRule="atLeast"/>
            </w:pPr>
            <w:r w:rsidRPr="00B36089">
              <w:t>12½-, 25-, 40-, 50- of 60-jarig huwelijksjubileum van grootouders: één dag</w:t>
            </w:r>
            <w:r>
              <w:t>.</w:t>
            </w:r>
          </w:p>
        </w:tc>
      </w:tr>
      <w:tr w:rsidR="00693DDB" w:rsidRPr="00353B24" w14:paraId="5DC82131" w14:textId="77777777" w:rsidTr="007E285E">
        <w:tc>
          <w:tcPr>
            <w:tcW w:w="0" w:type="auto"/>
            <w:shd w:val="clear" w:color="auto" w:fill="auto"/>
          </w:tcPr>
          <w:p w14:paraId="6D1402A1" w14:textId="77777777" w:rsidR="00693DDB" w:rsidRPr="00353B24" w:rsidRDefault="00353B24" w:rsidP="007E285E">
            <w:pPr>
              <w:spacing w:line="360" w:lineRule="atLeast"/>
            </w:pPr>
            <w:r>
              <w:fldChar w:fldCharType="begin">
                <w:ffData>
                  <w:name w:val="Selectievakje8"/>
                  <w:enabled/>
                  <w:calcOnExit w:val="0"/>
                  <w:checkBox>
                    <w:sizeAuto/>
                    <w:default w:val="0"/>
                  </w:checkBox>
                </w:ffData>
              </w:fldChar>
            </w:r>
            <w:r>
              <w:instrText xml:space="preserve"> FORMCHECKBOX </w:instrText>
            </w:r>
            <w:r>
              <w:fldChar w:fldCharType="end"/>
            </w:r>
          </w:p>
        </w:tc>
        <w:tc>
          <w:tcPr>
            <w:tcW w:w="0" w:type="auto"/>
            <w:shd w:val="clear" w:color="auto" w:fill="auto"/>
          </w:tcPr>
          <w:p w14:paraId="33B5BAB3" w14:textId="77777777" w:rsidR="00693DDB" w:rsidRPr="00353B24" w:rsidRDefault="00353B24" w:rsidP="007E285E">
            <w:pPr>
              <w:spacing w:line="360" w:lineRule="atLeast"/>
            </w:pPr>
            <w:r w:rsidRPr="00B36089">
              <w:t>25-, 40-, of 50-jarig ambtsjubileum van ouders of grootouders: één dag</w:t>
            </w:r>
            <w:r>
              <w:t>.</w:t>
            </w:r>
          </w:p>
        </w:tc>
      </w:tr>
      <w:tr w:rsidR="00353B24" w:rsidRPr="00353B24" w14:paraId="3B21D5A4" w14:textId="77777777" w:rsidTr="007E285E">
        <w:trPr>
          <w:trHeight w:val="928"/>
        </w:trPr>
        <w:tc>
          <w:tcPr>
            <w:tcW w:w="0" w:type="auto"/>
            <w:tcBorders>
              <w:bottom w:val="single" w:sz="4" w:space="0" w:color="auto"/>
            </w:tcBorders>
            <w:shd w:val="clear" w:color="auto" w:fill="auto"/>
          </w:tcPr>
          <w:p w14:paraId="61AE4F88" w14:textId="77777777" w:rsidR="00353B24" w:rsidRPr="002F29AA" w:rsidRDefault="00353B24" w:rsidP="007E285E">
            <w:pPr>
              <w:spacing w:line="360" w:lineRule="atLeast"/>
            </w:pPr>
            <w:r>
              <w:fldChar w:fldCharType="begin">
                <w:ffData>
                  <w:name w:val="Selectievakje7"/>
                  <w:enabled/>
                  <w:calcOnExit w:val="0"/>
                  <w:checkBox>
                    <w:sizeAuto/>
                    <w:default w:val="0"/>
                  </w:checkBox>
                </w:ffData>
              </w:fldChar>
            </w:r>
            <w:r>
              <w:instrText xml:space="preserve"> FORMCHECKBOX </w:instrText>
            </w:r>
            <w:r>
              <w:fldChar w:fldCharType="end"/>
            </w:r>
          </w:p>
        </w:tc>
        <w:tc>
          <w:tcPr>
            <w:tcW w:w="0" w:type="auto"/>
            <w:tcBorders>
              <w:bottom w:val="single" w:sz="4" w:space="0" w:color="auto"/>
            </w:tcBorders>
            <w:shd w:val="clear" w:color="auto" w:fill="auto"/>
          </w:tcPr>
          <w:p w14:paraId="772E0279" w14:textId="77777777" w:rsidR="00353B24" w:rsidRPr="002F29AA" w:rsidRDefault="00353B24" w:rsidP="007E285E">
            <w:pPr>
              <w:spacing w:line="360" w:lineRule="atLeast"/>
            </w:pPr>
            <w:r>
              <w:t>andere gewichtige reden, namelijk …………………………………………………………………………… ………………………………………………………………………..…(wordt beoordeeld door de directeur)</w:t>
            </w:r>
          </w:p>
        </w:tc>
      </w:tr>
      <w:tr w:rsidR="00A52510" w:rsidRPr="00353B24" w14:paraId="69CD798A" w14:textId="77777777" w:rsidTr="007E285E">
        <w:trPr>
          <w:trHeight w:val="92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DCDD2" w14:textId="77777777" w:rsidR="00A52510" w:rsidRPr="007E285E" w:rsidRDefault="00A52510" w:rsidP="00900677">
            <w:pPr>
              <w:rPr>
                <w:b/>
              </w:rPr>
            </w:pPr>
            <w:r w:rsidRPr="007E285E">
              <w:rPr>
                <w:b/>
                <w:bCs/>
              </w:rPr>
              <w:t>Geen extra verlof mogelijk</w:t>
            </w:r>
            <w:r w:rsidR="00950694" w:rsidRPr="007E285E">
              <w:rPr>
                <w:b/>
                <w:bCs/>
              </w:rPr>
              <w:t>, bijvoorbeeld</w:t>
            </w:r>
          </w:p>
          <w:p w14:paraId="589DB194" w14:textId="77777777" w:rsidR="00A52510" w:rsidRPr="00B36089" w:rsidRDefault="00A52510" w:rsidP="00900677">
            <w:pPr>
              <w:pStyle w:val="inspring1"/>
            </w:pPr>
            <w:r>
              <w:t>-</w:t>
            </w:r>
            <w:r>
              <w:tab/>
            </w:r>
            <w:r w:rsidRPr="00B36089">
              <w:t>activiteiten van verenigingen,</w:t>
            </w:r>
            <w:r>
              <w:t xml:space="preserve"> zoals scouting- of voetbalkamp;</w:t>
            </w:r>
          </w:p>
          <w:p w14:paraId="34B24EC3" w14:textId="77777777" w:rsidR="00A52510" w:rsidRPr="00B36089" w:rsidRDefault="00A52510" w:rsidP="00900677">
            <w:pPr>
              <w:pStyle w:val="inspring1"/>
            </w:pPr>
            <w:r>
              <w:t>-</w:t>
            </w:r>
            <w:r>
              <w:tab/>
            </w:r>
            <w:r w:rsidRPr="00B36089">
              <w:t>vakantie buiten de vastgestelde schoolvakanties</w:t>
            </w:r>
            <w:r>
              <w:t>;</w:t>
            </w:r>
          </w:p>
          <w:p w14:paraId="37845A12" w14:textId="77777777" w:rsidR="00A52510" w:rsidRPr="00B36089" w:rsidRDefault="00A52510" w:rsidP="00900677">
            <w:pPr>
              <w:pStyle w:val="inspring1"/>
            </w:pPr>
            <w:r>
              <w:t>-</w:t>
            </w:r>
            <w:r>
              <w:tab/>
            </w:r>
            <w:r w:rsidRPr="00B36089">
              <w:t>eerder vertrekken of later arriveren vanwege (verkeers)drukte</w:t>
            </w:r>
            <w:r>
              <w:t>;</w:t>
            </w:r>
          </w:p>
          <w:p w14:paraId="6B802619" w14:textId="77777777" w:rsidR="00A52510" w:rsidRPr="00B36089" w:rsidRDefault="00A52510" w:rsidP="00900677">
            <w:pPr>
              <w:pStyle w:val="inspring1"/>
            </w:pPr>
            <w:r>
              <w:t>-</w:t>
            </w:r>
            <w:r>
              <w:tab/>
            </w:r>
            <w:r w:rsidRPr="00B36089">
              <w:t>familiebezoek in het buitenland</w:t>
            </w:r>
            <w:r>
              <w:t>;</w:t>
            </w:r>
          </w:p>
          <w:p w14:paraId="2E428AD0" w14:textId="77777777" w:rsidR="00DC7D86" w:rsidRDefault="00A52510" w:rsidP="00900677">
            <w:pPr>
              <w:pStyle w:val="inspring1"/>
            </w:pPr>
            <w:r>
              <w:t>-</w:t>
            </w:r>
            <w:r>
              <w:tab/>
            </w:r>
            <w:r w:rsidRPr="00B36089">
              <w:t xml:space="preserve">het argument </w:t>
            </w:r>
            <w:r>
              <w:t>“</w:t>
            </w:r>
            <w:r w:rsidRPr="00B36089">
              <w:t>mijn kind is nog jong</w:t>
            </w:r>
            <w:r>
              <w:t>”;</w:t>
            </w:r>
          </w:p>
          <w:p w14:paraId="49D41F9C" w14:textId="77777777" w:rsidR="00900677" w:rsidRPr="007E285E" w:rsidRDefault="00DC7D86" w:rsidP="00900677">
            <w:pPr>
              <w:pStyle w:val="inspring1"/>
              <w:rPr>
                <w:sz w:val="16"/>
                <w:szCs w:val="16"/>
              </w:rPr>
            </w:pPr>
            <w:r>
              <w:t>-</w:t>
            </w:r>
            <w:r>
              <w:tab/>
              <w:t>het argument “</w:t>
            </w:r>
            <w:r w:rsidRPr="00B36089">
              <w:t>vlak voor de vakantie wordt er toch (bijna) geen les meer gegeven</w:t>
            </w:r>
            <w:r>
              <w:t>”.</w:t>
            </w:r>
          </w:p>
        </w:tc>
      </w:tr>
    </w:tbl>
    <w:p w14:paraId="0ABC831F" w14:textId="77777777" w:rsidR="00A52510" w:rsidRDefault="00A52510" w:rsidP="00A52510">
      <w:pPr>
        <w:rPr>
          <w:b/>
          <w:bCs/>
        </w:rPr>
      </w:pPr>
    </w:p>
    <w:tbl>
      <w:tblPr>
        <w:tblW w:w="0" w:type="auto"/>
        <w:tblInd w:w="108" w:type="dxa"/>
        <w:tblLook w:val="01E0" w:firstRow="1" w:lastRow="1" w:firstColumn="1" w:lastColumn="1" w:noHBand="0" w:noVBand="0"/>
      </w:tblPr>
      <w:tblGrid>
        <w:gridCol w:w="9600"/>
      </w:tblGrid>
      <w:tr w:rsidR="00262000" w:rsidRPr="002F29AA" w14:paraId="4DA6611C" w14:textId="77777777">
        <w:trPr>
          <w:trHeight w:val="960"/>
        </w:trPr>
        <w:tc>
          <w:tcPr>
            <w:tcW w:w="9600" w:type="dxa"/>
          </w:tcPr>
          <w:p w14:paraId="7CFEE385" w14:textId="77777777" w:rsidR="00262000" w:rsidRPr="00A95696" w:rsidRDefault="00262000" w:rsidP="009A27DD">
            <w:r>
              <w:rPr>
                <w:b/>
              </w:rPr>
              <w:t>Toelichting op aanvraag</w:t>
            </w:r>
            <w:r w:rsidR="00361F39">
              <w:rPr>
                <w:b/>
              </w:rPr>
              <w:t xml:space="preserve"> voor extra verlof</w:t>
            </w:r>
            <w:r>
              <w:rPr>
                <w:b/>
              </w:rPr>
              <w:t>:</w:t>
            </w:r>
            <w:r w:rsidR="00361F39">
              <w:rPr>
                <w:b/>
              </w:rPr>
              <w:t xml:space="preserve"> </w:t>
            </w:r>
            <w:r>
              <w:t>…………………………………………………………………….</w:t>
            </w:r>
          </w:p>
          <w:p w14:paraId="596B6C69" w14:textId="77777777" w:rsidR="00262000" w:rsidRDefault="00262000" w:rsidP="009A27DD">
            <w:pPr>
              <w:spacing w:line="360" w:lineRule="atLeast"/>
            </w:pPr>
            <w:r>
              <w:t>……………………………………………………………………………</w:t>
            </w:r>
            <w:r w:rsidR="00361F39">
              <w:t>.</w:t>
            </w:r>
            <w:r>
              <w:t>……………………………………………</w:t>
            </w:r>
            <w:r w:rsidR="00361F39">
              <w:t>.</w:t>
            </w:r>
            <w:r>
              <w:t>…………………………………………………………………………………………………………</w:t>
            </w:r>
            <w:r w:rsidR="00361F39">
              <w:t>.</w:t>
            </w:r>
            <w:r>
              <w:t>……………….</w:t>
            </w:r>
          </w:p>
          <w:p w14:paraId="092AE52B" w14:textId="77777777" w:rsidR="00E8031D" w:rsidRPr="00A95696" w:rsidRDefault="00E8031D" w:rsidP="009A27DD">
            <w:pPr>
              <w:spacing w:line="360" w:lineRule="atLeast"/>
            </w:pPr>
            <w:r>
              <w:t>………………………………………………………………………………………………………….……………….</w:t>
            </w:r>
          </w:p>
        </w:tc>
      </w:tr>
    </w:tbl>
    <w:p w14:paraId="02E85BBF" w14:textId="77777777" w:rsidR="00D46F2E" w:rsidRDefault="00D46F2E" w:rsidP="00F6330A"/>
    <w:p w14:paraId="2714696F" w14:textId="77777777" w:rsidR="00310720" w:rsidRDefault="00310720" w:rsidP="00F6330A"/>
    <w:p w14:paraId="551D7FE5" w14:textId="77777777" w:rsidR="00262000" w:rsidRPr="00510CF0" w:rsidRDefault="00262000" w:rsidP="00262000">
      <w:pPr>
        <w:pBdr>
          <w:top w:val="single" w:sz="4" w:space="1" w:color="auto"/>
          <w:left w:val="single" w:sz="4" w:space="4" w:color="auto"/>
          <w:bottom w:val="single" w:sz="4" w:space="1" w:color="auto"/>
          <w:right w:val="single" w:sz="4" w:space="4" w:color="auto"/>
        </w:pBdr>
        <w:rPr>
          <w:b/>
          <w:u w:val="single"/>
        </w:rPr>
      </w:pPr>
      <w:r w:rsidRPr="00510CF0">
        <w:rPr>
          <w:b/>
          <w:u w:val="single"/>
        </w:rPr>
        <w:t>2. Verlof voor extra vakantie</w:t>
      </w:r>
    </w:p>
    <w:p w14:paraId="67C06A5A" w14:textId="77777777" w:rsidR="00262000" w:rsidRDefault="00262000" w:rsidP="00262000">
      <w:pPr>
        <w:pBdr>
          <w:top w:val="single" w:sz="4" w:space="1" w:color="auto"/>
          <w:left w:val="single" w:sz="4" w:space="4" w:color="auto"/>
          <w:bottom w:val="single" w:sz="4" w:space="1" w:color="auto"/>
          <w:right w:val="single" w:sz="4" w:space="4" w:color="auto"/>
        </w:pBdr>
        <w:rPr>
          <w:b/>
          <w:bCs/>
        </w:rPr>
      </w:pPr>
    </w:p>
    <w:p w14:paraId="5BBCE9B1" w14:textId="77777777" w:rsidR="00687470" w:rsidRDefault="00687470" w:rsidP="00687470">
      <w:pPr>
        <w:pBdr>
          <w:top w:val="single" w:sz="4" w:space="1" w:color="auto"/>
          <w:left w:val="single" w:sz="4" w:space="4" w:color="auto"/>
          <w:bottom w:val="single" w:sz="4" w:space="1" w:color="auto"/>
          <w:right w:val="single" w:sz="4" w:space="4" w:color="auto"/>
        </w:pBdr>
        <w:rPr>
          <w:b/>
        </w:rPr>
      </w:pPr>
      <w:r w:rsidRPr="00B36089">
        <w:rPr>
          <w:b/>
        </w:rPr>
        <w:t>Mag een kind buiten de schoolvakanties mee op vakantie?</w:t>
      </w:r>
    </w:p>
    <w:p w14:paraId="795E13D3" w14:textId="77777777" w:rsidR="00687470" w:rsidRDefault="00687470" w:rsidP="00687470">
      <w:pPr>
        <w:pBdr>
          <w:top w:val="single" w:sz="4" w:space="1" w:color="auto"/>
          <w:left w:val="single" w:sz="4" w:space="4" w:color="auto"/>
          <w:bottom w:val="single" w:sz="4" w:space="1" w:color="auto"/>
          <w:right w:val="single" w:sz="4" w:space="4" w:color="auto"/>
        </w:pBdr>
      </w:pPr>
      <w:r w:rsidRPr="00B36089">
        <w:t>Het is in strijd met de Leerplichtwet om met uw kinderen op vakantie te gaan buiten de vakantieper</w:t>
      </w:r>
      <w:r w:rsidR="00950694">
        <w:t>ioden die de school vaststelt. Alleen w</w:t>
      </w:r>
      <w:r w:rsidRPr="00B36089">
        <w:t xml:space="preserve">anneer het door het beroep van u of uw partner niet mogelijk is om tijdens de schoolvakanties met vakantie te gaan, kunt u bij de directeur </w:t>
      </w:r>
      <w:smartTag w:uri="urn:schemas-microsoft-com:office:smarttags" w:element="PersonName">
        <w:smartTagPr>
          <w:attr w:name="ProductID" w:val="van de school"/>
        </w:smartTagPr>
        <w:r w:rsidRPr="00B36089">
          <w:t>van de school</w:t>
        </w:r>
      </w:smartTag>
      <w:r w:rsidRPr="00B36089">
        <w:t xml:space="preserve"> een verzoek indienen vo</w:t>
      </w:r>
      <w:r w:rsidR="00950694">
        <w:t>or een vrijstelling</w:t>
      </w:r>
      <w:r w:rsidRPr="00B36089">
        <w:t>, het zogenaamde ‘beroep op vrijstelling</w:t>
      </w:r>
      <w:r w:rsidR="00950694">
        <w:t xml:space="preserve"> wegens vakantie</w:t>
      </w:r>
      <w:r w:rsidRPr="00B36089">
        <w:t>’.</w:t>
      </w:r>
    </w:p>
    <w:p w14:paraId="292B6E67" w14:textId="77777777" w:rsidR="00687470" w:rsidRDefault="00687470" w:rsidP="00687470">
      <w:pPr>
        <w:pBdr>
          <w:top w:val="single" w:sz="4" w:space="1" w:color="auto"/>
          <w:left w:val="single" w:sz="4" w:space="4" w:color="auto"/>
          <w:bottom w:val="single" w:sz="4" w:space="1" w:color="auto"/>
          <w:right w:val="single" w:sz="4" w:space="4" w:color="auto"/>
        </w:pBdr>
      </w:pPr>
    </w:p>
    <w:p w14:paraId="02373CDD" w14:textId="77777777" w:rsidR="00687470" w:rsidRPr="00B36089" w:rsidRDefault="00687470" w:rsidP="00687470">
      <w:pPr>
        <w:pBdr>
          <w:top w:val="single" w:sz="4" w:space="1" w:color="auto"/>
          <w:left w:val="single" w:sz="4" w:space="4" w:color="auto"/>
          <w:bottom w:val="single" w:sz="4" w:space="1" w:color="auto"/>
          <w:right w:val="single" w:sz="4" w:space="4" w:color="auto"/>
        </w:pBdr>
      </w:pPr>
      <w:r w:rsidRPr="00B36089">
        <w:t xml:space="preserve">Verlofaanvragen worden altijd individueel beoordeeld. Een aanvraag voor verlof dient u zo spoedig mogelijk in bij de directeur, bij voorkeur minimaal acht weken van tevoren. Vraagt u vakantieverlof aan, dan moet u de werkgeversverklaring RBL overleggen waaruit blijkt dat u niet op een ander moment op vakantie kunt. De in te vullen werkgeversverklaring RBL kunt u </w:t>
      </w:r>
      <w:r w:rsidR="00B72939">
        <w:t xml:space="preserve">krijgen </w:t>
      </w:r>
      <w:r w:rsidRPr="00B36089">
        <w:t>bij de directeur van de school.</w:t>
      </w:r>
    </w:p>
    <w:p w14:paraId="1C269CCA" w14:textId="77777777" w:rsidR="00687470" w:rsidRPr="00B36089" w:rsidRDefault="00687470" w:rsidP="00687470">
      <w:pPr>
        <w:pBdr>
          <w:top w:val="single" w:sz="4" w:space="1" w:color="auto"/>
          <w:left w:val="single" w:sz="4" w:space="4" w:color="auto"/>
          <w:bottom w:val="single" w:sz="4" w:space="1" w:color="auto"/>
          <w:right w:val="single" w:sz="4" w:space="4" w:color="auto"/>
        </w:pBdr>
      </w:pPr>
    </w:p>
    <w:p w14:paraId="1059B533" w14:textId="77777777" w:rsidR="00687470" w:rsidRDefault="00687470" w:rsidP="00687470">
      <w:pPr>
        <w:pBdr>
          <w:top w:val="single" w:sz="4" w:space="1" w:color="auto"/>
          <w:left w:val="single" w:sz="4" w:space="4" w:color="auto"/>
          <w:bottom w:val="single" w:sz="4" w:space="1" w:color="auto"/>
          <w:right w:val="single" w:sz="4" w:space="4" w:color="auto"/>
        </w:pBdr>
      </w:pPr>
      <w:r w:rsidRPr="00B36089">
        <w:t>De werkgever kan u de werkgeversverklaring geven als u een beroep</w:t>
      </w:r>
      <w:r w:rsidR="00752512">
        <w:t xml:space="preserve"> heeft</w:t>
      </w:r>
      <w:r w:rsidRPr="00B36089">
        <w:t xml:space="preserve"> in de horeca, </w:t>
      </w:r>
      <w:r w:rsidR="00752512">
        <w:t>toeristische sector</w:t>
      </w:r>
      <w:r w:rsidRPr="00B36089">
        <w:t xml:space="preserve"> of in de agrarische sector (beroepen die het hele jaar pieken kennen) en aan kan tonen dat hij/zij geen vervanging kan regelen in een van de schoolvakanties. Verder moet de werkgever aan kunnen tonen dat uw gezinsvakantie in een van de reguliere vakanties leidt tot zeer ernstige bedrijfseconomische problemen (uit de rechtspraak blijkt dat dit aangetoond kan worden door het overleggen van omzetcijfers).</w:t>
      </w:r>
    </w:p>
    <w:p w14:paraId="5C891867" w14:textId="77777777" w:rsidR="00687470" w:rsidRDefault="00687470" w:rsidP="00687470">
      <w:pPr>
        <w:pBdr>
          <w:top w:val="single" w:sz="4" w:space="1" w:color="auto"/>
          <w:left w:val="single" w:sz="4" w:space="4" w:color="auto"/>
          <w:bottom w:val="single" w:sz="4" w:space="1" w:color="auto"/>
          <w:right w:val="single" w:sz="4" w:space="4" w:color="auto"/>
        </w:pBdr>
        <w:rPr>
          <w:b/>
          <w:bCs/>
        </w:rPr>
      </w:pPr>
    </w:p>
    <w:p w14:paraId="127A0E13" w14:textId="77777777" w:rsidR="00687470" w:rsidRDefault="00687470" w:rsidP="00687470">
      <w:pPr>
        <w:pBdr>
          <w:top w:val="single" w:sz="4" w:space="1" w:color="auto"/>
          <w:left w:val="single" w:sz="4" w:space="4" w:color="auto"/>
          <w:bottom w:val="single" w:sz="4" w:space="1" w:color="auto"/>
          <w:right w:val="single" w:sz="4" w:space="4" w:color="auto"/>
        </w:pBdr>
        <w:rPr>
          <w:b/>
          <w:bCs/>
        </w:rPr>
      </w:pPr>
      <w:r w:rsidRPr="00B36089">
        <w:rPr>
          <w:b/>
          <w:bCs/>
        </w:rPr>
        <w:t>Vrijstellingsmogelijkheid</w:t>
      </w:r>
    </w:p>
    <w:p w14:paraId="6F7A9C88" w14:textId="77777777" w:rsidR="00687470" w:rsidRPr="00B36089" w:rsidRDefault="00687470" w:rsidP="00687470">
      <w:pPr>
        <w:pBdr>
          <w:top w:val="single" w:sz="4" w:space="1" w:color="auto"/>
          <w:left w:val="single" w:sz="4" w:space="4" w:color="auto"/>
          <w:bottom w:val="single" w:sz="4" w:space="1" w:color="auto"/>
          <w:right w:val="single" w:sz="4" w:space="4" w:color="auto"/>
        </w:pBdr>
      </w:pPr>
      <w:r w:rsidRPr="00B36089">
        <w:t>De directeur van de school beslist of ee</w:t>
      </w:r>
      <w:r w:rsidR="000B4B16">
        <w:t>n leerling éé</w:t>
      </w:r>
      <w:r w:rsidRPr="00B36089">
        <w:t xml:space="preserve">n keer per jaar maximaal tien schooldagen buiten </w:t>
      </w:r>
      <w:smartTag w:uri="urn:schemas-microsoft-com:office:smarttags" w:element="PersonName">
        <w:smartTagPr>
          <w:attr w:name="ProductID" w:val="de schoolvakanties op"/>
        </w:smartTagPr>
        <w:r w:rsidRPr="00B36089">
          <w:t>de schoolvakanties op</w:t>
        </w:r>
      </w:smartTag>
      <w:r w:rsidRPr="00B36089">
        <w:t xml:space="preserve"> vakantie mag. Dit is geregeld in de Leerplichtwet 1969. Voor het krijgen van vakantieverlof, gelden de volgende voorwaarden:</w:t>
      </w:r>
    </w:p>
    <w:p w14:paraId="4DD3FEFF" w14:textId="77777777" w:rsidR="00687470" w:rsidRPr="00B36089" w:rsidRDefault="00687470" w:rsidP="00687470">
      <w:pPr>
        <w:pStyle w:val="inspring1"/>
        <w:pBdr>
          <w:top w:val="single" w:sz="4" w:space="1" w:color="auto"/>
          <w:left w:val="single" w:sz="4" w:space="4" w:color="auto"/>
          <w:bottom w:val="single" w:sz="4" w:space="1" w:color="auto"/>
          <w:right w:val="single" w:sz="4" w:space="4" w:color="auto"/>
        </w:pBdr>
      </w:pPr>
      <w:r>
        <w:t>-</w:t>
      </w:r>
      <w:r>
        <w:tab/>
      </w:r>
      <w:r w:rsidRPr="00B36089">
        <w:t xml:space="preserve">het moet gaan om een gezinsvakantie; </w:t>
      </w:r>
    </w:p>
    <w:p w14:paraId="58EA6490" w14:textId="77777777" w:rsidR="00687470" w:rsidRPr="00B36089" w:rsidRDefault="00687470" w:rsidP="00687470">
      <w:pPr>
        <w:pStyle w:val="inspring1"/>
        <w:pBdr>
          <w:top w:val="single" w:sz="4" w:space="1" w:color="auto"/>
          <w:left w:val="single" w:sz="4" w:space="4" w:color="auto"/>
          <w:bottom w:val="single" w:sz="4" w:space="1" w:color="auto"/>
          <w:right w:val="single" w:sz="4" w:space="4" w:color="auto"/>
        </w:pBdr>
      </w:pPr>
      <w:r>
        <w:t>-</w:t>
      </w:r>
      <w:r>
        <w:tab/>
      </w:r>
      <w:r w:rsidRPr="00B36089">
        <w:t xml:space="preserve">de vakantie kan niet worden opgenomen in een </w:t>
      </w:r>
      <w:smartTag w:uri="urn:schemas-microsoft-com:office:smarttags" w:element="PersonName">
        <w:smartTagPr>
          <w:attr w:name="ProductID" w:val="van de schoolvakanties"/>
        </w:smartTagPr>
        <w:r w:rsidRPr="00B36089">
          <w:t>van de schoolvakanties</w:t>
        </w:r>
      </w:smartTag>
      <w:r w:rsidRPr="00B36089">
        <w:t xml:space="preserve"> vanwege de specifieke aard van het beroep van u of uw partner. Met opzet wordt in de Leerplichtwet het meervoud "schoolvakanties" gebruikt om duidelijk te maken dat de directeur slechts vrijstelling mag verlenen indien de ouders gedurende </w:t>
      </w:r>
      <w:r w:rsidRPr="00B36089">
        <w:rPr>
          <w:b/>
        </w:rPr>
        <w:t>alle</w:t>
      </w:r>
      <w:r w:rsidRPr="00B36089">
        <w:t xml:space="preserve"> schoolvakanties verhinderd zijn om op vakantie te gaan; </w:t>
      </w:r>
    </w:p>
    <w:p w14:paraId="3320BFAE" w14:textId="77777777" w:rsidR="00687470" w:rsidRPr="00B36089" w:rsidRDefault="00687470" w:rsidP="00752512">
      <w:pPr>
        <w:pStyle w:val="inspring1"/>
        <w:pBdr>
          <w:top w:val="single" w:sz="4" w:space="1" w:color="auto"/>
          <w:left w:val="single" w:sz="4" w:space="4" w:color="auto"/>
          <w:bottom w:val="single" w:sz="4" w:space="1" w:color="auto"/>
          <w:right w:val="single" w:sz="4" w:space="4" w:color="auto"/>
        </w:pBdr>
        <w:rPr>
          <w:b/>
          <w:bCs/>
        </w:rPr>
      </w:pPr>
      <w:r>
        <w:t>-</w:t>
      </w:r>
      <w:r>
        <w:tab/>
      </w:r>
      <w:r w:rsidRPr="00B36089">
        <w:t>deze tien dagen vallen niet in de eerste twee weken na de zomervakantie.</w:t>
      </w:r>
    </w:p>
    <w:p w14:paraId="0A66481C" w14:textId="77777777" w:rsidR="00F2518D" w:rsidRDefault="00F2518D" w:rsidP="00F6330A"/>
    <w:tbl>
      <w:tblPr>
        <w:tblW w:w="9923" w:type="dxa"/>
        <w:tblInd w:w="108" w:type="dxa"/>
        <w:tblLayout w:type="fixed"/>
        <w:tblLook w:val="01E0" w:firstRow="1" w:lastRow="1" w:firstColumn="1" w:lastColumn="1" w:noHBand="0" w:noVBand="0"/>
      </w:tblPr>
      <w:tblGrid>
        <w:gridCol w:w="446"/>
        <w:gridCol w:w="3949"/>
        <w:gridCol w:w="425"/>
        <w:gridCol w:w="5103"/>
      </w:tblGrid>
      <w:tr w:rsidR="00F2518D" w:rsidRPr="00F2518D" w14:paraId="5ACE27AB" w14:textId="77777777">
        <w:tc>
          <w:tcPr>
            <w:tcW w:w="9923" w:type="dxa"/>
            <w:gridSpan w:val="4"/>
          </w:tcPr>
          <w:p w14:paraId="10E9221B" w14:textId="77777777" w:rsidR="00F2518D" w:rsidRPr="00F2518D" w:rsidRDefault="007178AF" w:rsidP="009A27DD">
            <w:r>
              <w:t xml:space="preserve">N.B.: </w:t>
            </w:r>
            <w:r w:rsidR="00F2518D" w:rsidRPr="00F2518D">
              <w:t xml:space="preserve">Alleen wanneer vakantie onmogelijk is in </w:t>
            </w:r>
            <w:r w:rsidR="00F2518D" w:rsidRPr="007178AF">
              <w:rPr>
                <w:b/>
              </w:rPr>
              <w:t>elke</w:t>
            </w:r>
            <w:r w:rsidR="00F2518D" w:rsidRPr="00F2518D">
              <w:t xml:space="preserve"> vastgestelde langere </w:t>
            </w:r>
            <w:r>
              <w:t>schoolvakantie</w:t>
            </w:r>
            <w:r w:rsidR="00F2518D" w:rsidRPr="00F2518D">
              <w:t xml:space="preserve"> wordt uw aanvraag in behandeling genomen. </w:t>
            </w:r>
          </w:p>
        </w:tc>
      </w:tr>
      <w:tr w:rsidR="00F2518D" w:rsidRPr="00F2518D" w14:paraId="4E0B279F" w14:textId="77777777">
        <w:tc>
          <w:tcPr>
            <w:tcW w:w="446" w:type="dxa"/>
          </w:tcPr>
          <w:p w14:paraId="31D4BE5D" w14:textId="77777777" w:rsidR="00F2518D" w:rsidRPr="00F2518D" w:rsidRDefault="00F2518D" w:rsidP="00F2518D">
            <w:pPr>
              <w:spacing w:line="360" w:lineRule="atLeast"/>
            </w:pPr>
            <w:r w:rsidRPr="00F2518D">
              <w:fldChar w:fldCharType="begin">
                <w:ffData>
                  <w:name w:val="Selectievakje7"/>
                  <w:enabled/>
                  <w:calcOnExit w:val="0"/>
                  <w:checkBox>
                    <w:sizeAuto/>
                    <w:default w:val="0"/>
                  </w:checkBox>
                </w:ffData>
              </w:fldChar>
            </w:r>
            <w:r w:rsidRPr="00F2518D">
              <w:instrText xml:space="preserve"> FORMCHECKBOX </w:instrText>
            </w:r>
            <w:r w:rsidRPr="00F2518D">
              <w:fldChar w:fldCharType="end"/>
            </w:r>
          </w:p>
        </w:tc>
        <w:tc>
          <w:tcPr>
            <w:tcW w:w="3949" w:type="dxa"/>
          </w:tcPr>
          <w:p w14:paraId="4997B733" w14:textId="77777777" w:rsidR="00F2518D" w:rsidRPr="00F2518D" w:rsidRDefault="00F2518D" w:rsidP="00F2518D">
            <w:pPr>
              <w:spacing w:line="360" w:lineRule="atLeast"/>
            </w:pPr>
            <w:r w:rsidRPr="00F2518D">
              <w:t>wij kunnen NIET weg in de zomervakantie</w:t>
            </w:r>
          </w:p>
        </w:tc>
        <w:tc>
          <w:tcPr>
            <w:tcW w:w="425" w:type="dxa"/>
          </w:tcPr>
          <w:p w14:paraId="5C5BE8F5" w14:textId="77777777" w:rsidR="00F2518D" w:rsidRPr="00F2518D" w:rsidRDefault="00F2518D" w:rsidP="00F2518D">
            <w:pPr>
              <w:spacing w:line="360" w:lineRule="atLeast"/>
            </w:pPr>
            <w:r w:rsidRPr="00F2518D">
              <w:fldChar w:fldCharType="begin">
                <w:ffData>
                  <w:name w:val="Selectievakje7"/>
                  <w:enabled/>
                  <w:calcOnExit w:val="0"/>
                  <w:checkBox>
                    <w:sizeAuto/>
                    <w:default w:val="0"/>
                  </w:checkBox>
                </w:ffData>
              </w:fldChar>
            </w:r>
            <w:r w:rsidRPr="00F2518D">
              <w:instrText xml:space="preserve"> FORMCHECKBOX </w:instrText>
            </w:r>
            <w:r w:rsidRPr="00F2518D">
              <w:fldChar w:fldCharType="end"/>
            </w:r>
          </w:p>
        </w:tc>
        <w:tc>
          <w:tcPr>
            <w:tcW w:w="5103" w:type="dxa"/>
          </w:tcPr>
          <w:p w14:paraId="4D04D924" w14:textId="77777777" w:rsidR="00F2518D" w:rsidRPr="00F2518D" w:rsidRDefault="00F2518D" w:rsidP="00F2518D">
            <w:pPr>
              <w:spacing w:line="360" w:lineRule="atLeast"/>
            </w:pPr>
            <w:r w:rsidRPr="00F2518D">
              <w:t>wij kunnen NIET weg in de voorjaarsvakantie</w:t>
            </w:r>
          </w:p>
        </w:tc>
      </w:tr>
      <w:tr w:rsidR="00F2518D" w:rsidRPr="00F2518D" w14:paraId="5606B5F5" w14:textId="77777777">
        <w:tc>
          <w:tcPr>
            <w:tcW w:w="446" w:type="dxa"/>
          </w:tcPr>
          <w:p w14:paraId="1CFBEE08" w14:textId="77777777" w:rsidR="00F2518D" w:rsidRPr="00F2518D" w:rsidRDefault="00F2518D" w:rsidP="00F2518D">
            <w:pPr>
              <w:spacing w:line="360" w:lineRule="atLeast"/>
            </w:pPr>
            <w:r w:rsidRPr="00F2518D">
              <w:fldChar w:fldCharType="begin">
                <w:ffData>
                  <w:name w:val="Selectievakje7"/>
                  <w:enabled/>
                  <w:calcOnExit w:val="0"/>
                  <w:checkBox>
                    <w:sizeAuto/>
                    <w:default w:val="0"/>
                  </w:checkBox>
                </w:ffData>
              </w:fldChar>
            </w:r>
            <w:r w:rsidRPr="00F2518D">
              <w:instrText xml:space="preserve"> FORMCHECKBOX </w:instrText>
            </w:r>
            <w:r w:rsidRPr="00F2518D">
              <w:fldChar w:fldCharType="end"/>
            </w:r>
          </w:p>
        </w:tc>
        <w:tc>
          <w:tcPr>
            <w:tcW w:w="3949" w:type="dxa"/>
          </w:tcPr>
          <w:p w14:paraId="07E778A2" w14:textId="77777777" w:rsidR="00F2518D" w:rsidRPr="00F2518D" w:rsidRDefault="00F2518D" w:rsidP="00F2518D">
            <w:pPr>
              <w:spacing w:line="360" w:lineRule="atLeast"/>
            </w:pPr>
            <w:r w:rsidRPr="00F2518D">
              <w:t>wij kunnen NIET weg in de herfstvakantie</w:t>
            </w:r>
          </w:p>
        </w:tc>
        <w:tc>
          <w:tcPr>
            <w:tcW w:w="425" w:type="dxa"/>
          </w:tcPr>
          <w:p w14:paraId="560B9C84" w14:textId="77777777" w:rsidR="00F2518D" w:rsidRPr="00F2518D" w:rsidRDefault="00F2518D" w:rsidP="00F2518D">
            <w:pPr>
              <w:spacing w:line="360" w:lineRule="atLeast"/>
            </w:pPr>
            <w:r w:rsidRPr="00F2518D">
              <w:fldChar w:fldCharType="begin">
                <w:ffData>
                  <w:name w:val="Selectievakje7"/>
                  <w:enabled/>
                  <w:calcOnExit w:val="0"/>
                  <w:checkBox>
                    <w:sizeAuto/>
                    <w:default w:val="0"/>
                  </w:checkBox>
                </w:ffData>
              </w:fldChar>
            </w:r>
            <w:r w:rsidRPr="00F2518D">
              <w:instrText xml:space="preserve"> FORMCHECKBOX </w:instrText>
            </w:r>
            <w:r w:rsidRPr="00F2518D">
              <w:fldChar w:fldCharType="end"/>
            </w:r>
          </w:p>
        </w:tc>
        <w:tc>
          <w:tcPr>
            <w:tcW w:w="5103" w:type="dxa"/>
          </w:tcPr>
          <w:p w14:paraId="1680609A" w14:textId="77777777" w:rsidR="00F2518D" w:rsidRPr="00F2518D" w:rsidRDefault="00F2518D" w:rsidP="00F2518D">
            <w:pPr>
              <w:spacing w:line="360" w:lineRule="atLeast"/>
            </w:pPr>
            <w:r w:rsidRPr="00F2518D">
              <w:t>wij kunnen NIET weg in de meivakantie</w:t>
            </w:r>
          </w:p>
        </w:tc>
      </w:tr>
      <w:tr w:rsidR="00F2518D" w:rsidRPr="00F2518D" w14:paraId="795EF7D6" w14:textId="77777777">
        <w:tc>
          <w:tcPr>
            <w:tcW w:w="446" w:type="dxa"/>
          </w:tcPr>
          <w:p w14:paraId="5A7F52D1" w14:textId="77777777" w:rsidR="00F2518D" w:rsidRPr="00F2518D" w:rsidRDefault="00F2518D" w:rsidP="00F2518D">
            <w:pPr>
              <w:spacing w:line="360" w:lineRule="atLeast"/>
            </w:pPr>
            <w:r w:rsidRPr="00F2518D">
              <w:fldChar w:fldCharType="begin">
                <w:ffData>
                  <w:name w:val="Selectievakje7"/>
                  <w:enabled/>
                  <w:calcOnExit w:val="0"/>
                  <w:checkBox>
                    <w:sizeAuto/>
                    <w:default w:val="0"/>
                  </w:checkBox>
                </w:ffData>
              </w:fldChar>
            </w:r>
            <w:r w:rsidRPr="00F2518D">
              <w:instrText xml:space="preserve"> FORMCHECKBOX </w:instrText>
            </w:r>
            <w:r w:rsidRPr="00F2518D">
              <w:fldChar w:fldCharType="end"/>
            </w:r>
          </w:p>
        </w:tc>
        <w:tc>
          <w:tcPr>
            <w:tcW w:w="3949" w:type="dxa"/>
          </w:tcPr>
          <w:p w14:paraId="6198FB75" w14:textId="77777777" w:rsidR="00F2518D" w:rsidRPr="00F2518D" w:rsidRDefault="00F2518D" w:rsidP="00F2518D">
            <w:pPr>
              <w:spacing w:line="360" w:lineRule="atLeast"/>
            </w:pPr>
            <w:r w:rsidRPr="00F2518D">
              <w:t>wij kunnen NIET weg in de kerstvakantie</w:t>
            </w:r>
          </w:p>
        </w:tc>
        <w:tc>
          <w:tcPr>
            <w:tcW w:w="425" w:type="dxa"/>
          </w:tcPr>
          <w:p w14:paraId="44F3A80C" w14:textId="77777777" w:rsidR="00F2518D" w:rsidRPr="00F2518D" w:rsidRDefault="00F2518D" w:rsidP="00F2518D">
            <w:pPr>
              <w:spacing w:line="360" w:lineRule="atLeast"/>
            </w:pPr>
          </w:p>
        </w:tc>
        <w:tc>
          <w:tcPr>
            <w:tcW w:w="5103" w:type="dxa"/>
          </w:tcPr>
          <w:p w14:paraId="5282A774" w14:textId="77777777" w:rsidR="00F2518D" w:rsidRPr="00262000" w:rsidRDefault="00F2518D" w:rsidP="00F2518D">
            <w:pPr>
              <w:spacing w:line="360" w:lineRule="atLeast"/>
              <w:rPr>
                <w:b/>
              </w:rPr>
            </w:pPr>
            <w:r w:rsidRPr="00262000">
              <w:rPr>
                <w:b/>
              </w:rPr>
              <w:t>Werkgeversverklaring RBL toevoegen als bijlage!</w:t>
            </w:r>
          </w:p>
        </w:tc>
      </w:tr>
    </w:tbl>
    <w:p w14:paraId="4B56BFC2" w14:textId="77777777" w:rsidR="00F2518D" w:rsidRDefault="00F2518D" w:rsidP="00F6330A"/>
    <w:tbl>
      <w:tblPr>
        <w:tblW w:w="0" w:type="auto"/>
        <w:tblInd w:w="108" w:type="dxa"/>
        <w:tblLook w:val="01E0" w:firstRow="1" w:lastRow="1" w:firstColumn="1" w:lastColumn="1" w:noHBand="0" w:noVBand="0"/>
      </w:tblPr>
      <w:tblGrid>
        <w:gridCol w:w="993"/>
        <w:gridCol w:w="283"/>
        <w:gridCol w:w="2410"/>
        <w:gridCol w:w="283"/>
        <w:gridCol w:w="2518"/>
        <w:gridCol w:w="283"/>
        <w:gridCol w:w="2728"/>
        <w:gridCol w:w="102"/>
      </w:tblGrid>
      <w:tr w:rsidR="00D34080" w:rsidRPr="002F29AA" w14:paraId="647233FE" w14:textId="77777777">
        <w:tc>
          <w:tcPr>
            <w:tcW w:w="9600" w:type="dxa"/>
            <w:gridSpan w:val="8"/>
          </w:tcPr>
          <w:p w14:paraId="5A07486C" w14:textId="77777777" w:rsidR="00D34080" w:rsidRPr="00A95696" w:rsidRDefault="00D34080" w:rsidP="005753FE">
            <w:r>
              <w:rPr>
                <w:b/>
              </w:rPr>
              <w:t xml:space="preserve">Toelichting op </w:t>
            </w:r>
            <w:r w:rsidR="00361F39">
              <w:rPr>
                <w:b/>
              </w:rPr>
              <w:t>aanvraag voor extra vakantie</w:t>
            </w:r>
            <w:r>
              <w:rPr>
                <w:b/>
              </w:rPr>
              <w:t>:</w:t>
            </w:r>
            <w:r w:rsidR="00A95696">
              <w:rPr>
                <w:b/>
              </w:rPr>
              <w:t xml:space="preserve"> </w:t>
            </w:r>
          </w:p>
        </w:tc>
      </w:tr>
      <w:tr w:rsidR="00D34080" w:rsidRPr="002F29AA" w14:paraId="4A9F3D87" w14:textId="77777777">
        <w:tc>
          <w:tcPr>
            <w:tcW w:w="9600" w:type="dxa"/>
            <w:gridSpan w:val="8"/>
            <w:tcBorders>
              <w:bottom w:val="dotted" w:sz="4" w:space="0" w:color="auto"/>
            </w:tcBorders>
          </w:tcPr>
          <w:p w14:paraId="0C419289" w14:textId="77777777" w:rsidR="00D34080" w:rsidRPr="00DA104A" w:rsidRDefault="00D34080" w:rsidP="00E93B9D">
            <w:pPr>
              <w:spacing w:line="360" w:lineRule="atLeast"/>
              <w:rPr>
                <w:b/>
              </w:rPr>
            </w:pPr>
          </w:p>
        </w:tc>
      </w:tr>
      <w:tr w:rsidR="00D34080" w:rsidRPr="002F29AA" w14:paraId="09ADD39B" w14:textId="77777777">
        <w:tc>
          <w:tcPr>
            <w:tcW w:w="9600" w:type="dxa"/>
            <w:gridSpan w:val="8"/>
            <w:tcBorders>
              <w:top w:val="dotted" w:sz="4" w:space="0" w:color="auto"/>
              <w:bottom w:val="dotted" w:sz="4" w:space="0" w:color="auto"/>
            </w:tcBorders>
          </w:tcPr>
          <w:p w14:paraId="5A0840E1" w14:textId="77777777" w:rsidR="00D34080" w:rsidRPr="00DA104A" w:rsidRDefault="00D34080" w:rsidP="00E93B9D">
            <w:pPr>
              <w:spacing w:line="360" w:lineRule="atLeast"/>
              <w:rPr>
                <w:b/>
              </w:rPr>
            </w:pPr>
          </w:p>
        </w:tc>
      </w:tr>
      <w:tr w:rsidR="00844305" w:rsidRPr="002F29AA" w14:paraId="0770AF0C" w14:textId="77777777">
        <w:trPr>
          <w:gridAfter w:val="1"/>
          <w:wAfter w:w="102" w:type="dxa"/>
        </w:trPr>
        <w:tc>
          <w:tcPr>
            <w:tcW w:w="993" w:type="dxa"/>
          </w:tcPr>
          <w:p w14:paraId="6C9B88F1" w14:textId="77777777" w:rsidR="00844305" w:rsidRPr="00844305" w:rsidRDefault="00844305" w:rsidP="00E93B9D">
            <w:pPr>
              <w:spacing w:line="360" w:lineRule="atLeast"/>
            </w:pPr>
            <w:r w:rsidRPr="00844305">
              <w:t>Datum</w:t>
            </w:r>
          </w:p>
        </w:tc>
        <w:tc>
          <w:tcPr>
            <w:tcW w:w="283" w:type="dxa"/>
          </w:tcPr>
          <w:p w14:paraId="25E18920" w14:textId="77777777" w:rsidR="00844305" w:rsidRPr="00844305" w:rsidRDefault="00844305" w:rsidP="00E93B9D">
            <w:pPr>
              <w:spacing w:line="360" w:lineRule="atLeast"/>
            </w:pPr>
            <w:r>
              <w:t>:</w:t>
            </w:r>
          </w:p>
        </w:tc>
        <w:tc>
          <w:tcPr>
            <w:tcW w:w="2410" w:type="dxa"/>
            <w:tcBorders>
              <w:bottom w:val="dotted" w:sz="4" w:space="0" w:color="auto"/>
            </w:tcBorders>
          </w:tcPr>
          <w:p w14:paraId="585668F7" w14:textId="77777777" w:rsidR="00844305" w:rsidRPr="00844305" w:rsidRDefault="00844305" w:rsidP="00E93B9D">
            <w:pPr>
              <w:spacing w:line="360" w:lineRule="atLeast"/>
            </w:pPr>
          </w:p>
        </w:tc>
        <w:tc>
          <w:tcPr>
            <w:tcW w:w="283" w:type="dxa"/>
          </w:tcPr>
          <w:p w14:paraId="0605AB7E" w14:textId="77777777" w:rsidR="00844305" w:rsidRPr="00844305" w:rsidRDefault="00844305" w:rsidP="00E93B9D">
            <w:pPr>
              <w:spacing w:line="360" w:lineRule="atLeast"/>
            </w:pPr>
          </w:p>
        </w:tc>
        <w:tc>
          <w:tcPr>
            <w:tcW w:w="2518" w:type="dxa"/>
          </w:tcPr>
          <w:p w14:paraId="2290B97F" w14:textId="77777777" w:rsidR="00844305" w:rsidRPr="00844305" w:rsidRDefault="00844305" w:rsidP="00E93B9D">
            <w:pPr>
              <w:spacing w:line="360" w:lineRule="atLeast"/>
            </w:pPr>
            <w:r w:rsidRPr="00844305">
              <w:t>Handtekening aanvrager</w:t>
            </w:r>
          </w:p>
        </w:tc>
        <w:tc>
          <w:tcPr>
            <w:tcW w:w="283" w:type="dxa"/>
          </w:tcPr>
          <w:p w14:paraId="252903DF" w14:textId="77777777" w:rsidR="00844305" w:rsidRPr="00844305" w:rsidRDefault="00844305" w:rsidP="00E93B9D">
            <w:pPr>
              <w:spacing w:line="360" w:lineRule="atLeast"/>
            </w:pPr>
            <w:r>
              <w:t>:</w:t>
            </w:r>
          </w:p>
        </w:tc>
        <w:tc>
          <w:tcPr>
            <w:tcW w:w="2728" w:type="dxa"/>
            <w:tcBorders>
              <w:bottom w:val="dotted" w:sz="4" w:space="0" w:color="auto"/>
            </w:tcBorders>
          </w:tcPr>
          <w:p w14:paraId="31864779" w14:textId="77777777" w:rsidR="00844305" w:rsidRPr="00844305" w:rsidRDefault="00844305" w:rsidP="00E93B9D">
            <w:pPr>
              <w:spacing w:line="360" w:lineRule="atLeast"/>
            </w:pPr>
          </w:p>
        </w:tc>
      </w:tr>
    </w:tbl>
    <w:p w14:paraId="08F81AC8" w14:textId="77777777" w:rsidR="008741E4" w:rsidRPr="00C348B0" w:rsidRDefault="008741E4" w:rsidP="00F6330A"/>
    <w:tbl>
      <w:tblPr>
        <w:tblW w:w="0" w:type="auto"/>
        <w:tblInd w:w="108" w:type="dxa"/>
        <w:tblLook w:val="01E0" w:firstRow="1" w:lastRow="1" w:firstColumn="1" w:lastColumn="1" w:noHBand="0" w:noVBand="0"/>
      </w:tblPr>
      <w:tblGrid>
        <w:gridCol w:w="528"/>
        <w:gridCol w:w="465"/>
        <w:gridCol w:w="283"/>
        <w:gridCol w:w="2410"/>
        <w:gridCol w:w="283"/>
        <w:gridCol w:w="2518"/>
        <w:gridCol w:w="283"/>
        <w:gridCol w:w="2728"/>
        <w:gridCol w:w="102"/>
      </w:tblGrid>
      <w:tr w:rsidR="00395DEA" w:rsidRPr="002F29AA" w14:paraId="3DB7FF46" w14:textId="77777777">
        <w:tc>
          <w:tcPr>
            <w:tcW w:w="528" w:type="dxa"/>
          </w:tcPr>
          <w:p w14:paraId="31281FB5" w14:textId="77777777" w:rsidR="00395DEA" w:rsidRPr="002F29AA" w:rsidRDefault="00395DEA"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Pr>
                <w:b/>
              </w:rPr>
              <w:t>B.</w:t>
            </w:r>
          </w:p>
        </w:tc>
        <w:tc>
          <w:tcPr>
            <w:tcW w:w="9072" w:type="dxa"/>
            <w:gridSpan w:val="8"/>
          </w:tcPr>
          <w:p w14:paraId="6B552D4E" w14:textId="77777777" w:rsidR="00395DEA" w:rsidRPr="00F6330A" w:rsidRDefault="00395DEA" w:rsidP="00E93B9D">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rPr>
                <w:b/>
              </w:rPr>
            </w:pPr>
            <w:r w:rsidRPr="00F6330A">
              <w:rPr>
                <w:b/>
              </w:rPr>
              <w:t xml:space="preserve">In te vullen door de </w:t>
            </w:r>
            <w:r>
              <w:rPr>
                <w:b/>
              </w:rPr>
              <w:t>directeur van de school</w:t>
            </w:r>
          </w:p>
        </w:tc>
      </w:tr>
      <w:tr w:rsidR="00B36089" w:rsidRPr="002F29AA" w14:paraId="76AC00F1" w14:textId="77777777">
        <w:tc>
          <w:tcPr>
            <w:tcW w:w="9600" w:type="dxa"/>
            <w:gridSpan w:val="9"/>
          </w:tcPr>
          <w:p w14:paraId="56C8F6AC" w14:textId="77777777" w:rsidR="00B36089" w:rsidRPr="00DA104A" w:rsidRDefault="00B36089" w:rsidP="00E93B9D">
            <w:pPr>
              <w:spacing w:line="360" w:lineRule="atLeast"/>
              <w:rPr>
                <w:b/>
              </w:rPr>
            </w:pPr>
            <w:r w:rsidRPr="00B36089">
              <w:t xml:space="preserve">Het verlof wordt </w:t>
            </w:r>
            <w:r>
              <w:fldChar w:fldCharType="begin">
                <w:ffData>
                  <w:name w:val="Selectievakje9"/>
                  <w:enabled/>
                  <w:calcOnExit w:val="0"/>
                  <w:checkBox>
                    <w:sizeAuto/>
                    <w:default w:val="0"/>
                  </w:checkBox>
                </w:ffData>
              </w:fldChar>
            </w:r>
            <w:bookmarkStart w:id="1" w:name="Selectievakje9"/>
            <w:r>
              <w:instrText xml:space="preserve"> FORMCHECKBOX </w:instrText>
            </w:r>
            <w:r>
              <w:fldChar w:fldCharType="end"/>
            </w:r>
            <w:bookmarkEnd w:id="1"/>
            <w:r w:rsidRPr="00B36089">
              <w:t xml:space="preserve"> wel / </w:t>
            </w:r>
            <w:r>
              <w:fldChar w:fldCharType="begin">
                <w:ffData>
                  <w:name w:val="Selectievakje10"/>
                  <w:enabled/>
                  <w:calcOnExit w:val="0"/>
                  <w:checkBox>
                    <w:sizeAuto/>
                    <w:default w:val="0"/>
                  </w:checkBox>
                </w:ffData>
              </w:fldChar>
            </w:r>
            <w:bookmarkStart w:id="2" w:name="Selectievakje10"/>
            <w:r>
              <w:instrText xml:space="preserve"> FORMCHECKBOX </w:instrText>
            </w:r>
            <w:r>
              <w:fldChar w:fldCharType="end"/>
            </w:r>
            <w:bookmarkEnd w:id="2"/>
            <w:r>
              <w:t xml:space="preserve"> n</w:t>
            </w:r>
            <w:r w:rsidRPr="00B36089">
              <w:t>iet verleend</w:t>
            </w:r>
            <w:r w:rsidR="00361F39">
              <w:t xml:space="preserve">.    </w:t>
            </w:r>
            <w:r w:rsidR="00361F39" w:rsidRPr="00B36089">
              <w:t xml:space="preserve">Reden </w:t>
            </w:r>
            <w:r w:rsidR="00361F39">
              <w:t>wel/</w:t>
            </w:r>
            <w:r w:rsidR="00361F39" w:rsidRPr="00B36089">
              <w:t>niet verlenen verlof:</w:t>
            </w:r>
          </w:p>
        </w:tc>
      </w:tr>
      <w:tr w:rsidR="00B36089" w:rsidRPr="002F29AA" w14:paraId="702FFD4A" w14:textId="77777777">
        <w:tc>
          <w:tcPr>
            <w:tcW w:w="9600" w:type="dxa"/>
            <w:gridSpan w:val="9"/>
          </w:tcPr>
          <w:p w14:paraId="3FAD234C" w14:textId="77777777" w:rsidR="00B36089" w:rsidRPr="00B36089" w:rsidRDefault="00B36089" w:rsidP="00E93B9D">
            <w:pPr>
              <w:spacing w:line="360" w:lineRule="atLeast"/>
            </w:pPr>
          </w:p>
        </w:tc>
      </w:tr>
      <w:tr w:rsidR="00B36089" w:rsidRPr="002F29AA" w14:paraId="48363144" w14:textId="77777777">
        <w:tc>
          <w:tcPr>
            <w:tcW w:w="9600" w:type="dxa"/>
            <w:gridSpan w:val="9"/>
            <w:tcBorders>
              <w:top w:val="dotted" w:sz="4" w:space="0" w:color="auto"/>
              <w:bottom w:val="dotted" w:sz="4" w:space="0" w:color="auto"/>
            </w:tcBorders>
          </w:tcPr>
          <w:p w14:paraId="7C14E22F" w14:textId="77777777" w:rsidR="00B36089" w:rsidRPr="00DA104A" w:rsidRDefault="00B36089" w:rsidP="00E93B9D">
            <w:pPr>
              <w:spacing w:line="360" w:lineRule="atLeast"/>
              <w:rPr>
                <w:b/>
              </w:rPr>
            </w:pPr>
          </w:p>
        </w:tc>
      </w:tr>
      <w:tr w:rsidR="00B36089" w:rsidRPr="002F29AA" w14:paraId="09A0D48C" w14:textId="77777777">
        <w:trPr>
          <w:gridAfter w:val="1"/>
          <w:wAfter w:w="102" w:type="dxa"/>
        </w:trPr>
        <w:tc>
          <w:tcPr>
            <w:tcW w:w="993" w:type="dxa"/>
            <w:gridSpan w:val="2"/>
          </w:tcPr>
          <w:p w14:paraId="620CD1D9" w14:textId="77777777" w:rsidR="00B36089" w:rsidRPr="00844305" w:rsidRDefault="00B36089" w:rsidP="00E93B9D">
            <w:pPr>
              <w:spacing w:line="360" w:lineRule="atLeast"/>
            </w:pPr>
            <w:r w:rsidRPr="00844305">
              <w:t>Datum</w:t>
            </w:r>
          </w:p>
        </w:tc>
        <w:tc>
          <w:tcPr>
            <w:tcW w:w="283" w:type="dxa"/>
          </w:tcPr>
          <w:p w14:paraId="20DB4B00" w14:textId="77777777" w:rsidR="00B36089" w:rsidRPr="00844305" w:rsidRDefault="00B36089" w:rsidP="00E93B9D">
            <w:pPr>
              <w:spacing w:line="360" w:lineRule="atLeast"/>
            </w:pPr>
            <w:r>
              <w:t>:</w:t>
            </w:r>
          </w:p>
        </w:tc>
        <w:tc>
          <w:tcPr>
            <w:tcW w:w="2410" w:type="dxa"/>
            <w:tcBorders>
              <w:bottom w:val="dotted" w:sz="4" w:space="0" w:color="auto"/>
            </w:tcBorders>
          </w:tcPr>
          <w:p w14:paraId="17D8F853" w14:textId="77777777" w:rsidR="00B36089" w:rsidRPr="00844305" w:rsidRDefault="00B36089" w:rsidP="00E93B9D">
            <w:pPr>
              <w:spacing w:line="360" w:lineRule="atLeast"/>
            </w:pPr>
          </w:p>
        </w:tc>
        <w:tc>
          <w:tcPr>
            <w:tcW w:w="283" w:type="dxa"/>
            <w:tcBorders>
              <w:left w:val="nil"/>
            </w:tcBorders>
          </w:tcPr>
          <w:p w14:paraId="79BB39E7" w14:textId="77777777" w:rsidR="00B36089" w:rsidRPr="00844305" w:rsidRDefault="00B36089" w:rsidP="00E93B9D">
            <w:pPr>
              <w:spacing w:line="360" w:lineRule="atLeast"/>
            </w:pPr>
          </w:p>
        </w:tc>
        <w:tc>
          <w:tcPr>
            <w:tcW w:w="2518" w:type="dxa"/>
          </w:tcPr>
          <w:p w14:paraId="1EA94423" w14:textId="77777777" w:rsidR="00B36089" w:rsidRPr="00844305" w:rsidRDefault="00B36089" w:rsidP="00E93B9D">
            <w:pPr>
              <w:spacing w:line="360" w:lineRule="atLeast"/>
            </w:pPr>
            <w:r w:rsidRPr="00844305">
              <w:t xml:space="preserve">Handtekening </w:t>
            </w:r>
            <w:r>
              <w:t>directeur</w:t>
            </w:r>
          </w:p>
        </w:tc>
        <w:tc>
          <w:tcPr>
            <w:tcW w:w="283" w:type="dxa"/>
          </w:tcPr>
          <w:p w14:paraId="5EA7B7DF" w14:textId="77777777" w:rsidR="00B36089" w:rsidRPr="00844305" w:rsidRDefault="00B36089" w:rsidP="00E93B9D">
            <w:pPr>
              <w:spacing w:line="360" w:lineRule="atLeast"/>
            </w:pPr>
            <w:r>
              <w:t>:</w:t>
            </w:r>
          </w:p>
        </w:tc>
        <w:tc>
          <w:tcPr>
            <w:tcW w:w="2728" w:type="dxa"/>
            <w:tcBorders>
              <w:bottom w:val="dotted" w:sz="4" w:space="0" w:color="auto"/>
            </w:tcBorders>
          </w:tcPr>
          <w:p w14:paraId="6345D8F3" w14:textId="77777777" w:rsidR="00B36089" w:rsidRPr="00844305" w:rsidRDefault="00B36089" w:rsidP="00E93B9D">
            <w:pPr>
              <w:spacing w:line="360" w:lineRule="atLeast"/>
            </w:pPr>
          </w:p>
        </w:tc>
      </w:tr>
    </w:tbl>
    <w:p w14:paraId="7A06B268" w14:textId="77777777" w:rsidR="00131B44" w:rsidRDefault="00131B44" w:rsidP="00131B44">
      <w:pPr>
        <w:rPr>
          <w:b/>
        </w:rPr>
      </w:pPr>
    </w:p>
    <w:p w14:paraId="6DF73EC8" w14:textId="77777777" w:rsidR="00B36089" w:rsidRDefault="00F6330A" w:rsidP="00131B44">
      <w:pPr>
        <w:pBdr>
          <w:top w:val="single" w:sz="4" w:space="1" w:color="auto"/>
          <w:left w:val="single" w:sz="4" w:space="4" w:color="auto"/>
          <w:bottom w:val="single" w:sz="4" w:space="1" w:color="auto"/>
          <w:right w:val="single" w:sz="4" w:space="4" w:color="auto"/>
        </w:pBdr>
        <w:rPr>
          <w:b/>
        </w:rPr>
      </w:pPr>
      <w:r w:rsidRPr="00B36089">
        <w:rPr>
          <w:b/>
        </w:rPr>
        <w:t>Bezwaarmogelijkheid</w:t>
      </w:r>
    </w:p>
    <w:p w14:paraId="41307A5D" w14:textId="77777777" w:rsidR="00B36089" w:rsidRDefault="00F6330A" w:rsidP="00131B44">
      <w:pPr>
        <w:pBdr>
          <w:top w:val="single" w:sz="4" w:space="1" w:color="auto"/>
          <w:left w:val="single" w:sz="4" w:space="4" w:color="auto"/>
          <w:bottom w:val="single" w:sz="4" w:space="1" w:color="auto"/>
          <w:right w:val="single" w:sz="4" w:space="4" w:color="auto"/>
        </w:pBdr>
      </w:pPr>
      <w:r w:rsidRPr="00B36089">
        <w:t>Als door de directeur van de school geen verlof wordt verleend kunt u als belanghebbende binnen 6 weken na dagtekening van deze beschikking bij de directeur van de school tegen dit besluit bezwaar indienen, want deze beslissing is een besluit in de zin van de Algemene wet bestuursrecht.</w:t>
      </w:r>
    </w:p>
    <w:p w14:paraId="7BD3176D" w14:textId="77777777" w:rsidR="00B36089" w:rsidRDefault="00F6330A" w:rsidP="00131B44">
      <w:pPr>
        <w:pBdr>
          <w:top w:val="single" w:sz="4" w:space="1" w:color="auto"/>
          <w:left w:val="single" w:sz="4" w:space="4" w:color="auto"/>
          <w:bottom w:val="single" w:sz="4" w:space="1" w:color="auto"/>
          <w:right w:val="single" w:sz="4" w:space="4" w:color="auto"/>
        </w:pBdr>
      </w:pPr>
      <w:r w:rsidRPr="00B36089">
        <w:t>Het bezwaarschrift moet worden ondertekend en ten minste bevatten:</w:t>
      </w:r>
    </w:p>
    <w:p w14:paraId="6C36A209" w14:textId="77777777" w:rsidR="00B36089" w:rsidRDefault="009D7B7A" w:rsidP="00131B44">
      <w:pPr>
        <w:pStyle w:val="inspring1"/>
        <w:pBdr>
          <w:top w:val="single" w:sz="4" w:space="1" w:color="auto"/>
          <w:left w:val="single" w:sz="4" w:space="4" w:color="auto"/>
          <w:bottom w:val="single" w:sz="4" w:space="1" w:color="auto"/>
          <w:right w:val="single" w:sz="4" w:space="4" w:color="auto"/>
        </w:pBdr>
      </w:pPr>
      <w:r>
        <w:t>a.</w:t>
      </w:r>
      <w:r>
        <w:tab/>
      </w:r>
      <w:r w:rsidR="00F6330A" w:rsidRPr="00B36089">
        <w:t>de naam en het adres van de indiener;</w:t>
      </w:r>
    </w:p>
    <w:p w14:paraId="06F333C6" w14:textId="77777777" w:rsidR="00B36089" w:rsidRDefault="00F6330A" w:rsidP="00131B44">
      <w:pPr>
        <w:pStyle w:val="inspring1"/>
        <w:pBdr>
          <w:top w:val="single" w:sz="4" w:space="1" w:color="auto"/>
          <w:left w:val="single" w:sz="4" w:space="4" w:color="auto"/>
          <w:bottom w:val="single" w:sz="4" w:space="1" w:color="auto"/>
          <w:right w:val="single" w:sz="4" w:space="4" w:color="auto"/>
        </w:pBdr>
      </w:pPr>
      <w:r w:rsidRPr="00B36089">
        <w:t>b.</w:t>
      </w:r>
      <w:r w:rsidR="009D7B7A">
        <w:tab/>
      </w:r>
      <w:r w:rsidRPr="00B36089">
        <w:t>de dagtekening;</w:t>
      </w:r>
    </w:p>
    <w:p w14:paraId="3B15FA30" w14:textId="77777777" w:rsidR="00D46F2E" w:rsidRDefault="00F6330A" w:rsidP="00131B44">
      <w:pPr>
        <w:pStyle w:val="inspring1"/>
        <w:pBdr>
          <w:top w:val="single" w:sz="4" w:space="1" w:color="auto"/>
          <w:left w:val="single" w:sz="4" w:space="4" w:color="auto"/>
          <w:bottom w:val="single" w:sz="4" w:space="1" w:color="auto"/>
          <w:right w:val="single" w:sz="4" w:space="4" w:color="auto"/>
        </w:pBdr>
      </w:pPr>
      <w:r w:rsidRPr="00B36089">
        <w:t>c.</w:t>
      </w:r>
      <w:r w:rsidR="009D7B7A">
        <w:tab/>
      </w:r>
      <w:r w:rsidRPr="00B36089">
        <w:t>de gronden van het bezwaar.</w:t>
      </w:r>
    </w:p>
    <w:p w14:paraId="552BD34F" w14:textId="77777777" w:rsidR="00227B70" w:rsidRPr="00B36089" w:rsidRDefault="00F6330A" w:rsidP="00131B44">
      <w:pPr>
        <w:pStyle w:val="inspring1"/>
        <w:pBdr>
          <w:top w:val="single" w:sz="4" w:space="1" w:color="auto"/>
          <w:left w:val="single" w:sz="4" w:space="4" w:color="auto"/>
          <w:bottom w:val="single" w:sz="4" w:space="1" w:color="auto"/>
          <w:right w:val="single" w:sz="4" w:space="4" w:color="auto"/>
        </w:pBdr>
      </w:pPr>
      <w:r w:rsidRPr="00B36089">
        <w:t>Verder dient u een kopie mee te sturen van de ingevulde voorzijde van dit aanvraagformulier.</w:t>
      </w:r>
    </w:p>
    <w:sectPr w:rsidR="00227B70" w:rsidRPr="00B36089" w:rsidSect="00A22C77">
      <w:headerReference w:type="first" r:id="rId11"/>
      <w:footnotePr>
        <w:pos w:val="sectEnd"/>
        <w:numStart w:val="0"/>
      </w:footnotePr>
      <w:endnotePr>
        <w:numFmt w:val="decimal"/>
        <w:numStart w:val="0"/>
      </w:endnotePr>
      <w:pgSz w:w="11760" w:h="15840"/>
      <w:pgMar w:top="397" w:right="1134" w:bottom="284" w:left="1134" w:header="56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72F7" w14:textId="77777777" w:rsidR="007E285E" w:rsidRDefault="007E285E">
      <w:r>
        <w:separator/>
      </w:r>
    </w:p>
  </w:endnote>
  <w:endnote w:type="continuationSeparator" w:id="0">
    <w:p w14:paraId="34263424" w14:textId="77777777" w:rsidR="007E285E" w:rsidRDefault="007E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AGaramond 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A296" w14:textId="77777777" w:rsidR="007E285E" w:rsidRDefault="007E285E">
      <w:r>
        <w:separator/>
      </w:r>
    </w:p>
  </w:footnote>
  <w:footnote w:type="continuationSeparator" w:id="0">
    <w:p w14:paraId="39007FA3" w14:textId="77777777" w:rsidR="007E285E" w:rsidRDefault="007E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E076" w14:textId="77777777" w:rsidR="00D2492E" w:rsidRPr="00752512" w:rsidRDefault="00F63C47" w:rsidP="00D2492E">
    <w:pPr>
      <w:rPr>
        <w:b/>
        <w:i/>
        <w:color w:val="808080"/>
        <w:sz w:val="32"/>
        <w:szCs w:val="32"/>
      </w:rPr>
    </w:pPr>
    <w:r w:rsidRPr="00752512">
      <w:rPr>
        <w:b/>
        <w:i/>
        <w:color w:val="808080"/>
        <w:sz w:val="32"/>
        <w:szCs w:val="32"/>
      </w:rPr>
      <w:t>Aanvraagformulier extra</w:t>
    </w:r>
    <w:r w:rsidR="0053587D" w:rsidRPr="00752512">
      <w:rPr>
        <w:b/>
        <w:i/>
        <w:color w:val="808080"/>
        <w:sz w:val="32"/>
        <w:szCs w:val="32"/>
      </w:rPr>
      <w:t xml:space="preserve"> (bijzonder</w:t>
    </w:r>
    <w:r w:rsidR="00752512" w:rsidRPr="00752512">
      <w:rPr>
        <w:b/>
        <w:i/>
        <w:color w:val="808080"/>
        <w:sz w:val="32"/>
        <w:szCs w:val="32"/>
      </w:rPr>
      <w:t>/vakantie</w:t>
    </w:r>
    <w:r w:rsidR="0053587D" w:rsidRPr="00752512">
      <w:rPr>
        <w:b/>
        <w:i/>
        <w:color w:val="808080"/>
        <w:sz w:val="32"/>
        <w:szCs w:val="32"/>
      </w:rPr>
      <w:t>)</w:t>
    </w:r>
    <w:r w:rsidR="00DF2411" w:rsidRPr="00752512">
      <w:rPr>
        <w:b/>
        <w:i/>
        <w:color w:val="808080"/>
        <w:sz w:val="32"/>
        <w:szCs w:val="32"/>
      </w:rPr>
      <w:t xml:space="preserve"> verlof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328"/>
    <w:multiLevelType w:val="hybridMultilevel"/>
    <w:tmpl w:val="BFD877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03D7F"/>
    <w:multiLevelType w:val="hybridMultilevel"/>
    <w:tmpl w:val="F796DC0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237BAD"/>
    <w:multiLevelType w:val="hybridMultilevel"/>
    <w:tmpl w:val="F692BF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sectEnd"/>
    <w:numStart w:val="0"/>
    <w:footnote w:id="-1"/>
    <w:footnote w:id="0"/>
  </w:footnotePr>
  <w:endnotePr>
    <w:pos w:val="sectEnd"/>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4A2"/>
    <w:rsid w:val="00050CCE"/>
    <w:rsid w:val="000A7B8A"/>
    <w:rsid w:val="000B4B16"/>
    <w:rsid w:val="001140B7"/>
    <w:rsid w:val="00124BEE"/>
    <w:rsid w:val="00131B44"/>
    <w:rsid w:val="00142EA8"/>
    <w:rsid w:val="00144279"/>
    <w:rsid w:val="00146F45"/>
    <w:rsid w:val="00151E17"/>
    <w:rsid w:val="00196C26"/>
    <w:rsid w:val="001B57E7"/>
    <w:rsid w:val="001D01A2"/>
    <w:rsid w:val="001E1A0C"/>
    <w:rsid w:val="001E46C6"/>
    <w:rsid w:val="00227248"/>
    <w:rsid w:val="00227B70"/>
    <w:rsid w:val="00262000"/>
    <w:rsid w:val="002D6F82"/>
    <w:rsid w:val="002E3BE6"/>
    <w:rsid w:val="002F116F"/>
    <w:rsid w:val="002F29AA"/>
    <w:rsid w:val="002F4FF6"/>
    <w:rsid w:val="002F6BB3"/>
    <w:rsid w:val="00303787"/>
    <w:rsid w:val="00310720"/>
    <w:rsid w:val="003363A8"/>
    <w:rsid w:val="00353B24"/>
    <w:rsid w:val="00361F39"/>
    <w:rsid w:val="00380E37"/>
    <w:rsid w:val="00385E05"/>
    <w:rsid w:val="00395DEA"/>
    <w:rsid w:val="003B1E8E"/>
    <w:rsid w:val="003C6335"/>
    <w:rsid w:val="003D0449"/>
    <w:rsid w:val="0040455F"/>
    <w:rsid w:val="00410D31"/>
    <w:rsid w:val="004112A7"/>
    <w:rsid w:val="00444CFE"/>
    <w:rsid w:val="0046431B"/>
    <w:rsid w:val="00485F6D"/>
    <w:rsid w:val="004A52AA"/>
    <w:rsid w:val="004C6FA0"/>
    <w:rsid w:val="004C76A9"/>
    <w:rsid w:val="004F2FE0"/>
    <w:rsid w:val="00510CF0"/>
    <w:rsid w:val="00527C8B"/>
    <w:rsid w:val="00530C65"/>
    <w:rsid w:val="0053587D"/>
    <w:rsid w:val="00547BAF"/>
    <w:rsid w:val="00560F23"/>
    <w:rsid w:val="00566873"/>
    <w:rsid w:val="00571AF7"/>
    <w:rsid w:val="005753FE"/>
    <w:rsid w:val="00596B2F"/>
    <w:rsid w:val="005A6D90"/>
    <w:rsid w:val="005E107C"/>
    <w:rsid w:val="005E23DC"/>
    <w:rsid w:val="005F61D5"/>
    <w:rsid w:val="00644743"/>
    <w:rsid w:val="006652AB"/>
    <w:rsid w:val="0066777A"/>
    <w:rsid w:val="00687470"/>
    <w:rsid w:val="006923C9"/>
    <w:rsid w:val="00693DDB"/>
    <w:rsid w:val="006A540F"/>
    <w:rsid w:val="006A66C0"/>
    <w:rsid w:val="006B7C8C"/>
    <w:rsid w:val="006E47E3"/>
    <w:rsid w:val="006F31C6"/>
    <w:rsid w:val="006F7401"/>
    <w:rsid w:val="007178AF"/>
    <w:rsid w:val="00724851"/>
    <w:rsid w:val="00752512"/>
    <w:rsid w:val="007B0CE3"/>
    <w:rsid w:val="007B1878"/>
    <w:rsid w:val="007E285E"/>
    <w:rsid w:val="007E52E2"/>
    <w:rsid w:val="007E6876"/>
    <w:rsid w:val="0081431F"/>
    <w:rsid w:val="00844305"/>
    <w:rsid w:val="0086348F"/>
    <w:rsid w:val="008741E4"/>
    <w:rsid w:val="00892404"/>
    <w:rsid w:val="008978EB"/>
    <w:rsid w:val="008A22C4"/>
    <w:rsid w:val="00900677"/>
    <w:rsid w:val="00907BDE"/>
    <w:rsid w:val="00945F6F"/>
    <w:rsid w:val="00950694"/>
    <w:rsid w:val="00961F03"/>
    <w:rsid w:val="0096393C"/>
    <w:rsid w:val="00965AC6"/>
    <w:rsid w:val="00984E83"/>
    <w:rsid w:val="00985976"/>
    <w:rsid w:val="00986A35"/>
    <w:rsid w:val="009A15C0"/>
    <w:rsid w:val="009A27DD"/>
    <w:rsid w:val="009A6B38"/>
    <w:rsid w:val="009D7B7A"/>
    <w:rsid w:val="00A20CE1"/>
    <w:rsid w:val="00A22C77"/>
    <w:rsid w:val="00A52510"/>
    <w:rsid w:val="00A94DD6"/>
    <w:rsid w:val="00A95696"/>
    <w:rsid w:val="00AC516C"/>
    <w:rsid w:val="00AD55B7"/>
    <w:rsid w:val="00AD7CB2"/>
    <w:rsid w:val="00B20C00"/>
    <w:rsid w:val="00B32021"/>
    <w:rsid w:val="00B36089"/>
    <w:rsid w:val="00B3736C"/>
    <w:rsid w:val="00B72939"/>
    <w:rsid w:val="00B879F0"/>
    <w:rsid w:val="00B92DC5"/>
    <w:rsid w:val="00BF032B"/>
    <w:rsid w:val="00C348B0"/>
    <w:rsid w:val="00C50DA4"/>
    <w:rsid w:val="00C966B3"/>
    <w:rsid w:val="00CB70E2"/>
    <w:rsid w:val="00CF0922"/>
    <w:rsid w:val="00CF5266"/>
    <w:rsid w:val="00D2492E"/>
    <w:rsid w:val="00D34080"/>
    <w:rsid w:val="00D46F2E"/>
    <w:rsid w:val="00D74E07"/>
    <w:rsid w:val="00DA104A"/>
    <w:rsid w:val="00DA27EA"/>
    <w:rsid w:val="00DC57B1"/>
    <w:rsid w:val="00DC7D86"/>
    <w:rsid w:val="00DD31D6"/>
    <w:rsid w:val="00DF2411"/>
    <w:rsid w:val="00DF7D23"/>
    <w:rsid w:val="00E15B84"/>
    <w:rsid w:val="00E205E5"/>
    <w:rsid w:val="00E24ED8"/>
    <w:rsid w:val="00E55354"/>
    <w:rsid w:val="00E627B0"/>
    <w:rsid w:val="00E8031D"/>
    <w:rsid w:val="00E80582"/>
    <w:rsid w:val="00E82EF6"/>
    <w:rsid w:val="00E93B9D"/>
    <w:rsid w:val="00ED0860"/>
    <w:rsid w:val="00F2518D"/>
    <w:rsid w:val="00F334A2"/>
    <w:rsid w:val="00F41298"/>
    <w:rsid w:val="00F6330A"/>
    <w:rsid w:val="00F63C47"/>
    <w:rsid w:val="00F6729C"/>
    <w:rsid w:val="00F80A48"/>
    <w:rsid w:val="00F96324"/>
    <w:rsid w:val="00FB0EEC"/>
    <w:rsid w:val="00FC3064"/>
    <w:rsid w:val="00FD0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584A27F"/>
  <w15:chartTrackingRefBased/>
  <w15:docId w15:val="{C5CD5B5E-4F25-4B56-B9F6-D9F08725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11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40" w:lineRule="atLeast"/>
    </w:pPr>
    <w:rPr>
      <w:rFonts w:ascii="Arial" w:hAnsi="Arial"/>
      <w:lang w:eastAsia="en-US"/>
    </w:rPr>
  </w:style>
  <w:style w:type="paragraph" w:styleId="Kop1">
    <w:name w:val="heading 1"/>
    <w:basedOn w:val="Standaard"/>
    <w:next w:val="Standaard"/>
    <w:qFormat/>
    <w:rsid w:val="002F116F"/>
    <w:pPr>
      <w:keepNext/>
      <w:spacing w:before="240"/>
      <w:outlineLvl w:val="0"/>
    </w:pPr>
    <w:rPr>
      <w:b/>
      <w:kern w:val="28"/>
      <w:sz w:val="28"/>
    </w:rPr>
  </w:style>
  <w:style w:type="paragraph" w:styleId="Kop2">
    <w:name w:val="heading 2"/>
    <w:basedOn w:val="Standaard"/>
    <w:next w:val="Standaard"/>
    <w:qFormat/>
    <w:rsid w:val="002F116F"/>
    <w:pPr>
      <w:keepNext/>
      <w:spacing w:before="240"/>
      <w:outlineLvl w:val="1"/>
    </w:pPr>
    <w:rPr>
      <w:b/>
      <w:sz w:val="24"/>
    </w:rPr>
  </w:style>
  <w:style w:type="paragraph" w:styleId="Kop3">
    <w:name w:val="heading 3"/>
    <w:basedOn w:val="Standaard"/>
    <w:next w:val="Standaard"/>
    <w:qFormat/>
    <w:rsid w:val="002F116F"/>
    <w:pPr>
      <w:keepNext/>
      <w:spacing w:before="240" w:after="60"/>
      <w:outlineLvl w:val="2"/>
    </w:pPr>
    <w:rPr>
      <w:b/>
    </w:rPr>
  </w:style>
  <w:style w:type="character" w:default="1" w:styleId="Standaardalinea-lettertype">
    <w:name w:val="Default Paragraph Font"/>
    <w:semiHidden/>
    <w:rsid w:val="002F116F"/>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rsid w:val="002F116F"/>
  </w:style>
  <w:style w:type="paragraph" w:customStyle="1" w:styleId="formuliernaamgroot">
    <w:name w:val="formuliernaam groot"/>
    <w:basedOn w:val="Standaard"/>
    <w:next w:val="Standaard"/>
    <w:rsid w:val="002F116F"/>
    <w:rPr>
      <w:b/>
      <w:i/>
      <w:color w:val="808080"/>
      <w:sz w:val="36"/>
    </w:rPr>
  </w:style>
  <w:style w:type="paragraph" w:customStyle="1" w:styleId="inspring1">
    <w:name w:val="inspring 1"/>
    <w:basedOn w:val="Standaard"/>
    <w:rsid w:val="002F116F"/>
    <w:pPr>
      <w:ind w:left="567" w:hanging="567"/>
    </w:pPr>
  </w:style>
  <w:style w:type="paragraph" w:customStyle="1" w:styleId="inspring2">
    <w:name w:val="inspring 2"/>
    <w:basedOn w:val="Standaard"/>
    <w:rsid w:val="002F116F"/>
    <w:pPr>
      <w:tabs>
        <w:tab w:val="left" w:pos="1134"/>
        <w:tab w:val="left" w:pos="1701"/>
        <w:tab w:val="left" w:pos="2268"/>
        <w:tab w:val="left" w:pos="2835"/>
        <w:tab w:val="left" w:pos="4536"/>
        <w:tab w:val="right" w:leader="dot" w:pos="9062"/>
      </w:tabs>
      <w:ind w:left="1134" w:hanging="567"/>
    </w:pPr>
  </w:style>
  <w:style w:type="paragraph" w:customStyle="1" w:styleId="inspring3">
    <w:name w:val="inspring 3"/>
    <w:basedOn w:val="Standaard"/>
    <w:next w:val="Standaard"/>
    <w:rsid w:val="002F116F"/>
    <w:pPr>
      <w:tabs>
        <w:tab w:val="right" w:leader="dot" w:pos="9062"/>
      </w:tabs>
      <w:ind w:left="1701" w:hanging="567"/>
    </w:pPr>
  </w:style>
  <w:style w:type="paragraph" w:customStyle="1" w:styleId="inspring4">
    <w:name w:val="inspring 4"/>
    <w:basedOn w:val="Standaard"/>
    <w:next w:val="Standaard"/>
    <w:rsid w:val="002F116F"/>
    <w:pPr>
      <w:ind w:left="2268" w:hanging="567"/>
    </w:pPr>
  </w:style>
  <w:style w:type="paragraph" w:styleId="Koptekst">
    <w:name w:val="header"/>
    <w:basedOn w:val="Standaard"/>
    <w:rsid w:val="00892404"/>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enter" w:pos="4536"/>
        <w:tab w:val="right" w:pos="9072"/>
      </w:tabs>
    </w:pPr>
  </w:style>
  <w:style w:type="paragraph" w:styleId="Voettekst">
    <w:name w:val="footer"/>
    <w:basedOn w:val="Standaard"/>
    <w:rsid w:val="00892404"/>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enter" w:pos="4536"/>
        <w:tab w:val="right" w:pos="9072"/>
      </w:tabs>
    </w:pPr>
  </w:style>
  <w:style w:type="character" w:styleId="Hyperlink">
    <w:name w:val="Hyperlink"/>
    <w:rsid w:val="007B1878"/>
    <w:rPr>
      <w:color w:val="0000FF"/>
      <w:u w:val="single"/>
    </w:rPr>
  </w:style>
  <w:style w:type="paragraph" w:customStyle="1" w:styleId="noottekst">
    <w:name w:val="noottekst"/>
    <w:rsid w:val="00050CCE"/>
    <w:pPr>
      <w:spacing w:line="170" w:lineRule="exact"/>
    </w:pPr>
    <w:rPr>
      <w:rFonts w:ascii="AGaramond" w:hAnsi="AGaramond"/>
      <w:sz w:val="14"/>
      <w:lang w:eastAsia="en-US"/>
    </w:rPr>
  </w:style>
  <w:style w:type="paragraph" w:customStyle="1" w:styleId="nootkop">
    <w:name w:val="nootkop"/>
    <w:rsid w:val="00050CCE"/>
    <w:pPr>
      <w:tabs>
        <w:tab w:val="right" w:leader="dot" w:pos="9120"/>
      </w:tabs>
      <w:spacing w:line="170" w:lineRule="exact"/>
    </w:pPr>
    <w:rPr>
      <w:rFonts w:ascii="AGaramond Bold" w:hAnsi="AGaramond Bold"/>
      <w:sz w:val="14"/>
      <w:lang w:eastAsia="en-US"/>
    </w:rPr>
  </w:style>
  <w:style w:type="table" w:styleId="Tabelraster">
    <w:name w:val="Table Grid"/>
    <w:basedOn w:val="Standaardtabel"/>
    <w:rsid w:val="00F6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DA2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uisa\Local%20Settings\Temp\XPGrpWise\Formulier%20Vrijstelling%20aanvraa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01120BBE49643AD238992B2FF5D87" ma:contentTypeVersion="8" ma:contentTypeDescription="Een nieuw document maken." ma:contentTypeScope="" ma:versionID="ce981a2984ace4b153382b2b7774302f">
  <xsd:schema xmlns:xsd="http://www.w3.org/2001/XMLSchema" xmlns:xs="http://www.w3.org/2001/XMLSchema" xmlns:p="http://schemas.microsoft.com/office/2006/metadata/properties" xmlns:ns2="cfddc7eb-9088-463c-968a-b4e1f820b72e" xmlns:ns3="25c248c7-5143-47bf-b969-32c8195e9500" targetNamespace="http://schemas.microsoft.com/office/2006/metadata/properties" ma:root="true" ma:fieldsID="54ffcafa48b4d4c94178a35a152d891c" ns2:_="" ns3:_="">
    <xsd:import namespace="cfddc7eb-9088-463c-968a-b4e1f820b72e"/>
    <xsd:import namespace="25c248c7-5143-47bf-b969-32c8195e9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c7eb-9088-463c-968a-b4e1f820b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248c7-5143-47bf-b969-32c8195e950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0D0B1-05C2-4413-987D-308651206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c7eb-9088-463c-968a-b4e1f820b72e"/>
    <ds:schemaRef ds:uri="25c248c7-5143-47bf-b969-32c8195e9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F04AC-7FDA-401B-8F1A-6DF992ADA416}">
  <ds:schemaRefs>
    <ds:schemaRef ds:uri="http://schemas.microsoft.com/sharepoint/v3/contenttype/forms"/>
  </ds:schemaRefs>
</ds:datastoreItem>
</file>

<file path=customXml/itemProps3.xml><?xml version="1.0" encoding="utf-8"?>
<ds:datastoreItem xmlns:ds="http://schemas.openxmlformats.org/officeDocument/2006/customXml" ds:itemID="{E3060DC1-928D-4F33-9050-AA935DE3C6B5}">
  <ds:schemaRefs>
    <ds:schemaRef ds:uri="http://purl.org/dc/dcmitype/"/>
    <ds:schemaRef ds:uri="http://schemas.openxmlformats.org/package/2006/metadata/core-properties"/>
    <ds:schemaRef ds:uri="cfddc7eb-9088-463c-968a-b4e1f820b72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25c248c7-5143-47bf-b969-32c8195e95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Formulier Vrijstelling aanvraag</Template>
  <TotalTime>1</TotalTime>
  <Pages>2</Pages>
  <Words>839</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Formulier beroep op vrijstelling van de inschrijvingsplicht</vt:lpstr>
    </vt:vector>
  </TitlesOfParts>
  <Company>prografici</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beroep op vrijstelling van de inschrijvingsplicht</dc:title>
  <dc:subject/>
  <dc:creator>kluisa</dc:creator>
  <cp:keywords/>
  <cp:lastModifiedBy>Dominique d'Hooghe</cp:lastModifiedBy>
  <cp:revision>2</cp:revision>
  <cp:lastPrinted>2012-08-21T10:51:00Z</cp:lastPrinted>
  <dcterms:created xsi:type="dcterms:W3CDTF">2019-04-10T08:43:00Z</dcterms:created>
  <dcterms:modified xsi:type="dcterms:W3CDTF">2019-04-10T08:43:00Z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0x0101006F301120BBE49643AD238992B2FF5D87</vt:lpwstr>
  </property>
</Properties>
</file>